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34" w:rsidRPr="008B5C35" w:rsidRDefault="00F23C37" w:rsidP="008B5C35">
      <w:pPr>
        <w:pStyle w:val="a5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2860040</wp:posOffset>
            </wp:positionH>
            <wp:positionV relativeFrom="paragraph">
              <wp:posOffset>-603885</wp:posOffset>
            </wp:positionV>
            <wp:extent cx="457200" cy="571500"/>
            <wp:effectExtent l="0" t="0" r="0" b="0"/>
            <wp:wrapNone/>
            <wp:docPr id="2" name="Рисунок 2" descr="GERB_B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L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834" w:rsidRPr="008B5C35">
        <w:t>РОССИЙСКАЯ ФЕДЕРАЦИЯ</w:t>
      </w:r>
    </w:p>
    <w:p w:rsidR="008B5C35" w:rsidRPr="008B5C35" w:rsidRDefault="008B5C35" w:rsidP="008B5C35">
      <w:pPr>
        <w:autoSpaceDE w:val="0"/>
        <w:autoSpaceDN w:val="0"/>
        <w:adjustRightInd w:val="0"/>
        <w:jc w:val="center"/>
        <w:rPr>
          <w:b/>
        </w:rPr>
      </w:pPr>
      <w:r w:rsidRPr="008B5C35">
        <w:rPr>
          <w:b/>
        </w:rPr>
        <w:t>АДМИНИСТРАЦИЯ МУНИЦИПАЛЬНОГО ОБРАЗОВАНИЯ</w:t>
      </w:r>
    </w:p>
    <w:p w:rsidR="008B5C35" w:rsidRPr="008B5C35" w:rsidRDefault="008B5C35" w:rsidP="008B5C35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8B5C35">
        <w:rPr>
          <w:rFonts w:ascii="Times New Roman" w:hAnsi="Times New Roman"/>
          <w:i w:val="0"/>
          <w:sz w:val="24"/>
          <w:szCs w:val="24"/>
        </w:rPr>
        <w:t>КИРИШСКИЙ МУНИЦИПАЛЬНЫЙ РАЙОН</w:t>
      </w:r>
    </w:p>
    <w:p w:rsidR="008B5C35" w:rsidRPr="008B5C35" w:rsidRDefault="008B5C35" w:rsidP="008B5C35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8B5C35">
        <w:rPr>
          <w:rFonts w:ascii="Times New Roman" w:hAnsi="Times New Roman"/>
          <w:i w:val="0"/>
          <w:sz w:val="24"/>
          <w:szCs w:val="24"/>
        </w:rPr>
        <w:t>ЛЕНИНГРАДСКОЙ ОБЛАСТИ</w:t>
      </w:r>
    </w:p>
    <w:p w:rsidR="008B5C35" w:rsidRPr="00211FD9" w:rsidRDefault="008B5C35" w:rsidP="00FE24F6"/>
    <w:p w:rsidR="008B5C35" w:rsidRPr="008B5C35" w:rsidRDefault="008B5C35" w:rsidP="008B5C35">
      <w:pPr>
        <w:pStyle w:val="3"/>
        <w:spacing w:before="0" w:after="0"/>
        <w:jc w:val="center"/>
        <w:rPr>
          <w:rFonts w:ascii="Times New Roman" w:hAnsi="Times New Roman"/>
          <w:sz w:val="28"/>
        </w:rPr>
      </w:pPr>
      <w:r w:rsidRPr="008B5C35">
        <w:rPr>
          <w:rFonts w:ascii="Times New Roman" w:hAnsi="Times New Roman"/>
          <w:sz w:val="28"/>
        </w:rPr>
        <w:t>ПОСТАНОВЛЕНИЕ</w:t>
      </w:r>
    </w:p>
    <w:p w:rsidR="008B5C35" w:rsidRPr="00211FD9" w:rsidRDefault="008B5C35" w:rsidP="008B5C35"/>
    <w:p w:rsidR="00423944" w:rsidRPr="00211FD9" w:rsidRDefault="00423944" w:rsidP="008B5C35"/>
    <w:p w:rsidR="008B5C35" w:rsidRPr="008B5C35" w:rsidRDefault="00461632" w:rsidP="008B5C35">
      <w:r>
        <w:rPr>
          <w:u w:val="single"/>
        </w:rPr>
        <w:t>06</w:t>
      </w:r>
      <w:r w:rsidR="007A045E">
        <w:rPr>
          <w:u w:val="single"/>
        </w:rPr>
        <w:t xml:space="preserve"> июня</w:t>
      </w:r>
      <w:r w:rsidR="00C7062F">
        <w:rPr>
          <w:u w:val="single"/>
        </w:rPr>
        <w:t xml:space="preserve"> </w:t>
      </w:r>
      <w:r w:rsidR="008B5C35" w:rsidRPr="00400B87">
        <w:rPr>
          <w:u w:val="single"/>
        </w:rPr>
        <w:t>20</w:t>
      </w:r>
      <w:r w:rsidR="008B5C35" w:rsidRPr="008B5C35">
        <w:rPr>
          <w:u w:val="single"/>
        </w:rPr>
        <w:t>1</w:t>
      </w:r>
      <w:r w:rsidR="00C149A6">
        <w:rPr>
          <w:u w:val="single"/>
        </w:rPr>
        <w:t>9</w:t>
      </w:r>
      <w:r w:rsidR="008B5C35" w:rsidRPr="00400B87">
        <w:rPr>
          <w:u w:val="single"/>
        </w:rPr>
        <w:t xml:space="preserve"> </w:t>
      </w:r>
      <w:r w:rsidR="008B5C35" w:rsidRPr="008B5C35">
        <w:rPr>
          <w:u w:val="single"/>
        </w:rPr>
        <w:t>года</w:t>
      </w:r>
      <w:r w:rsidR="008B5C35" w:rsidRPr="008B5C35">
        <w:t xml:space="preserve"> № </w:t>
      </w:r>
      <w:r w:rsidR="008B1D72">
        <w:rPr>
          <w:u w:val="single"/>
        </w:rPr>
        <w:t>1</w:t>
      </w:r>
      <w:r w:rsidR="00F16200">
        <w:rPr>
          <w:u w:val="single"/>
        </w:rPr>
        <w:t>3</w:t>
      </w:r>
      <w:r>
        <w:rPr>
          <w:u w:val="single"/>
        </w:rPr>
        <w:t>2</w:t>
      </w:r>
      <w:r w:rsidR="00F23C37">
        <w:rPr>
          <w:u w:val="single"/>
        </w:rPr>
        <w:t>5</w:t>
      </w:r>
    </w:p>
    <w:p w:rsidR="008B5C35" w:rsidRPr="00211FD9" w:rsidRDefault="008B5C35" w:rsidP="00FE24F6"/>
    <w:p w:rsidR="00FE24F6" w:rsidRPr="00211FD9" w:rsidRDefault="00FE24F6" w:rsidP="00FE24F6"/>
    <w:p w:rsidR="008B5C35" w:rsidRPr="00CB4ABA" w:rsidRDefault="00F23C37" w:rsidP="008B5C3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3154680" cy="211010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211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C35" w:rsidRPr="00654051" w:rsidRDefault="00F23C37" w:rsidP="00CE4575">
                            <w:pPr>
                              <w:pStyle w:val="af3"/>
                              <w:ind w:left="0" w:firstLine="0"/>
                              <w:jc w:val="both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 w:rsidRPr="00F23C37">
                              <w:rPr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О вне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сении изменений в постановление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eastAsia="en-US"/>
                              </w:rPr>
                              <w:br/>
                            </w:r>
                            <w:r w:rsidRPr="00F23C37">
                              <w:rPr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от 31.12.2015 № 2834 «О планировании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регулярных перевозок пассажиров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eastAsia="en-US"/>
                              </w:rPr>
                              <w:br/>
                            </w:r>
                            <w:r w:rsidRPr="00F23C37">
                              <w:rPr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и ба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гажа на муниципальных маршрутах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eastAsia="en-US"/>
                              </w:rPr>
                              <w:br/>
                            </w:r>
                            <w:r w:rsidRPr="00F23C37">
                              <w:rPr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в границах муниципального образования Киришское городское поселение Киришского муниципального района Ленинградской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 области и в границах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eastAsia="en-US"/>
                              </w:rPr>
                              <w:br/>
                              <w:t>двух и более поселений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eastAsia="en-US"/>
                              </w:rPr>
                              <w:br/>
                            </w:r>
                            <w:r w:rsidRPr="00F23C37">
                              <w:rPr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Киришского муниципального района Ленинградской области»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6.1pt;width:248.4pt;height:16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+oYsw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" filled="f" stroked="f">
                <v:textbox>
                  <w:txbxContent>
                    <w:p w:rsidR="008B5C35" w:rsidRPr="00654051" w:rsidRDefault="00F23C37" w:rsidP="00CE4575">
                      <w:pPr>
                        <w:pStyle w:val="af3"/>
                        <w:ind w:left="0" w:firstLine="0"/>
                        <w:jc w:val="both"/>
                        <w:rPr>
                          <w:b/>
                          <w:sz w:val="32"/>
                          <w:szCs w:val="24"/>
                        </w:rPr>
                      </w:pPr>
                      <w:r w:rsidRPr="00F23C37">
                        <w:rPr>
                          <w:b/>
                          <w:sz w:val="24"/>
                          <w:szCs w:val="24"/>
                          <w:lang w:eastAsia="en-US"/>
                        </w:rPr>
                        <w:t>О вне</w:t>
                      </w:r>
                      <w:r>
                        <w:rPr>
                          <w:b/>
                          <w:sz w:val="24"/>
                          <w:szCs w:val="24"/>
                          <w:lang w:eastAsia="en-US"/>
                        </w:rPr>
                        <w:t>сении изменений в постановление</w:t>
                      </w:r>
                      <w:r>
                        <w:rPr>
                          <w:b/>
                          <w:sz w:val="24"/>
                          <w:szCs w:val="24"/>
                          <w:lang w:eastAsia="en-US"/>
                        </w:rPr>
                        <w:br/>
                      </w:r>
                      <w:r w:rsidRPr="00F23C37">
                        <w:rPr>
                          <w:b/>
                          <w:sz w:val="24"/>
                          <w:szCs w:val="24"/>
                          <w:lang w:eastAsia="en-US"/>
                        </w:rPr>
                        <w:t xml:space="preserve">от 31.12.2015 № 2834 «О планировании </w:t>
                      </w:r>
                      <w:r>
                        <w:rPr>
                          <w:b/>
                          <w:sz w:val="24"/>
                          <w:szCs w:val="24"/>
                          <w:lang w:eastAsia="en-US"/>
                        </w:rPr>
                        <w:t>регулярных перевозок пассажиров</w:t>
                      </w:r>
                      <w:r>
                        <w:rPr>
                          <w:b/>
                          <w:sz w:val="24"/>
                          <w:szCs w:val="24"/>
                          <w:lang w:eastAsia="en-US"/>
                        </w:rPr>
                        <w:br/>
                      </w:r>
                      <w:r w:rsidRPr="00F23C37">
                        <w:rPr>
                          <w:b/>
                          <w:sz w:val="24"/>
                          <w:szCs w:val="24"/>
                          <w:lang w:eastAsia="en-US"/>
                        </w:rPr>
                        <w:t>и ба</w:t>
                      </w:r>
                      <w:r>
                        <w:rPr>
                          <w:b/>
                          <w:sz w:val="24"/>
                          <w:szCs w:val="24"/>
                          <w:lang w:eastAsia="en-US"/>
                        </w:rPr>
                        <w:t>гажа на муниципальных маршрутах</w:t>
                      </w:r>
                      <w:r>
                        <w:rPr>
                          <w:b/>
                          <w:sz w:val="24"/>
                          <w:szCs w:val="24"/>
                          <w:lang w:eastAsia="en-US"/>
                        </w:rPr>
                        <w:br/>
                      </w:r>
                      <w:r w:rsidRPr="00F23C37">
                        <w:rPr>
                          <w:b/>
                          <w:sz w:val="24"/>
                          <w:szCs w:val="24"/>
                          <w:lang w:eastAsia="en-US"/>
                        </w:rPr>
                        <w:t>в границах муниципального образования Киришское городское поселение Киришского муниципального района Ленинградской</w:t>
                      </w:r>
                      <w:r>
                        <w:rPr>
                          <w:b/>
                          <w:sz w:val="24"/>
                          <w:szCs w:val="24"/>
                          <w:lang w:eastAsia="en-US"/>
                        </w:rPr>
                        <w:t xml:space="preserve"> области и в границах</w:t>
                      </w:r>
                      <w:r>
                        <w:rPr>
                          <w:b/>
                          <w:sz w:val="24"/>
                          <w:szCs w:val="24"/>
                          <w:lang w:eastAsia="en-US"/>
                        </w:rPr>
                        <w:br/>
                        <w:t>двух и более поселений</w:t>
                      </w:r>
                      <w:r>
                        <w:rPr>
                          <w:b/>
                          <w:sz w:val="24"/>
                          <w:szCs w:val="24"/>
                          <w:lang w:eastAsia="en-US"/>
                        </w:rPr>
                        <w:br/>
                      </w:r>
                      <w:r w:rsidRPr="00F23C37">
                        <w:rPr>
                          <w:b/>
                          <w:sz w:val="24"/>
                          <w:szCs w:val="24"/>
                          <w:lang w:eastAsia="en-US"/>
                        </w:rPr>
                        <w:t>Киришского муниципального района Ленинградской области»</w:t>
                      </w:r>
                    </w:p>
                  </w:txbxContent>
                </v:textbox>
              </v:shape>
            </w:pict>
          </mc:Fallback>
        </mc:AlternateContent>
      </w:r>
      <w:r w:rsidR="008B5C35" w:rsidRPr="00CB4ABA">
        <w:rPr>
          <w:b/>
        </w:rPr>
        <w:sym w:font="Symbol" w:char="F0E9"/>
      </w:r>
      <w:r w:rsidR="002E4DB7">
        <w:rPr>
          <w:b/>
        </w:rPr>
        <w:t xml:space="preserve">   </w:t>
      </w:r>
      <w:r w:rsidR="00AC5EF0">
        <w:rPr>
          <w:b/>
        </w:rPr>
        <w:t xml:space="preserve">  </w:t>
      </w:r>
      <w:r w:rsidR="00B94AAF">
        <w:rPr>
          <w:b/>
        </w:rPr>
        <w:t xml:space="preserve">      </w:t>
      </w:r>
      <w:r w:rsidR="0052380B">
        <w:rPr>
          <w:b/>
        </w:rPr>
        <w:t xml:space="preserve">        </w:t>
      </w:r>
      <w:r w:rsidR="00D269FE">
        <w:rPr>
          <w:b/>
        </w:rPr>
        <w:t xml:space="preserve">  </w:t>
      </w:r>
      <w:r w:rsidR="00D336FD">
        <w:rPr>
          <w:b/>
        </w:rPr>
        <w:t xml:space="preserve">     </w:t>
      </w:r>
      <w:r w:rsidR="00B45C1A">
        <w:rPr>
          <w:b/>
        </w:rPr>
        <w:t xml:space="preserve">                     </w:t>
      </w:r>
      <w:r w:rsidR="00D336FD">
        <w:rPr>
          <w:b/>
        </w:rPr>
        <w:t xml:space="preserve"> </w:t>
      </w:r>
      <w:r w:rsidR="006A145E">
        <w:rPr>
          <w:b/>
        </w:rPr>
        <w:t xml:space="preserve"> </w:t>
      </w:r>
      <w:r w:rsidR="00E567F9">
        <w:rPr>
          <w:b/>
        </w:rPr>
        <w:t xml:space="preserve">        </w:t>
      </w:r>
      <w:r>
        <w:rPr>
          <w:b/>
        </w:rPr>
        <w:t xml:space="preserve">                  </w:t>
      </w:r>
      <w:r w:rsidR="00E567F9">
        <w:rPr>
          <w:b/>
        </w:rPr>
        <w:t xml:space="preserve">      </w:t>
      </w:r>
      <w:r w:rsidR="008B5C35" w:rsidRPr="00CB4ABA">
        <w:rPr>
          <w:b/>
        </w:rPr>
        <w:sym w:font="Symbol" w:char="F0F9"/>
      </w:r>
    </w:p>
    <w:p w:rsidR="00A957C8" w:rsidRPr="00CB4ABA" w:rsidRDefault="00A957C8" w:rsidP="008B5C35"/>
    <w:p w:rsidR="00B45C1A" w:rsidRDefault="00B45C1A" w:rsidP="00FE24F6">
      <w:pPr>
        <w:jc w:val="both"/>
      </w:pPr>
    </w:p>
    <w:p w:rsidR="0002515D" w:rsidRDefault="0002515D" w:rsidP="00FE24F6">
      <w:pPr>
        <w:jc w:val="both"/>
      </w:pPr>
    </w:p>
    <w:p w:rsidR="00654051" w:rsidRDefault="00654051" w:rsidP="00FE24F6">
      <w:pPr>
        <w:jc w:val="both"/>
      </w:pPr>
    </w:p>
    <w:p w:rsidR="00654051" w:rsidRDefault="00654051" w:rsidP="00FE24F6">
      <w:pPr>
        <w:jc w:val="both"/>
      </w:pPr>
    </w:p>
    <w:p w:rsidR="00B12A09" w:rsidRDefault="00B12A09" w:rsidP="00FE24F6">
      <w:pPr>
        <w:jc w:val="both"/>
      </w:pPr>
    </w:p>
    <w:p w:rsidR="00B12A09" w:rsidRDefault="00B12A09" w:rsidP="00FE24F6">
      <w:pPr>
        <w:jc w:val="both"/>
      </w:pPr>
    </w:p>
    <w:p w:rsidR="00F23C37" w:rsidRDefault="00F23C37" w:rsidP="00FE24F6">
      <w:pPr>
        <w:jc w:val="both"/>
      </w:pPr>
    </w:p>
    <w:p w:rsidR="00F23C37" w:rsidRDefault="00F23C37" w:rsidP="00FE24F6">
      <w:pPr>
        <w:jc w:val="both"/>
      </w:pPr>
    </w:p>
    <w:p w:rsidR="00F23C37" w:rsidRDefault="00F23C37" w:rsidP="00FE24F6">
      <w:pPr>
        <w:jc w:val="both"/>
      </w:pPr>
    </w:p>
    <w:p w:rsidR="00F23C37" w:rsidRDefault="00F23C37" w:rsidP="00FE24F6">
      <w:pPr>
        <w:jc w:val="both"/>
      </w:pPr>
    </w:p>
    <w:p w:rsidR="00F23C37" w:rsidRDefault="00F23C37" w:rsidP="00FE24F6">
      <w:pPr>
        <w:jc w:val="both"/>
      </w:pPr>
    </w:p>
    <w:p w:rsidR="00F23C37" w:rsidRDefault="00F23C37" w:rsidP="00FE24F6">
      <w:pPr>
        <w:jc w:val="both"/>
      </w:pPr>
    </w:p>
    <w:p w:rsidR="00F23C37" w:rsidRPr="00F23C37" w:rsidRDefault="00F23C37" w:rsidP="00F23C37">
      <w:pPr>
        <w:widowControl w:val="0"/>
        <w:tabs>
          <w:tab w:val="left" w:pos="1134"/>
        </w:tabs>
        <w:ind w:firstLine="709"/>
        <w:jc w:val="both"/>
      </w:pPr>
      <w:proofErr w:type="gramStart"/>
      <w:r w:rsidRPr="00F23C37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13.07.2015 № 220-ФЗ «Об организации регулярных </w:t>
      </w:r>
      <w:r>
        <w:t>перевозок пассажиров</w:t>
      </w:r>
      <w:r>
        <w:br/>
      </w:r>
      <w:r w:rsidRPr="00F23C37">
        <w:t>и багажа автомобильным транспортом и городским наз</w:t>
      </w:r>
      <w:r>
        <w:t>емным электрическим транспортом</w:t>
      </w:r>
      <w:r>
        <w:br/>
      </w:r>
      <w:r w:rsidRPr="00F23C37">
        <w:t>в Российской Федерации и о внесении изменений в отдельные законодательные акты Российской Федерации»</w:t>
      </w:r>
      <w:r w:rsidR="00DE7A51">
        <w:t xml:space="preserve"> а</w:t>
      </w:r>
      <w:r w:rsidRPr="00F23C37">
        <w:t>дминистрация Киришского муниципального района, действующая от имени Киришского городского поселения и</w:t>
      </w:r>
      <w:proofErr w:type="gramEnd"/>
      <w:r w:rsidRPr="00F23C37">
        <w:t xml:space="preserve"> Киришского муниципального района, </w:t>
      </w:r>
      <w:r w:rsidRPr="00F23C37">
        <w:rPr>
          <w:b/>
        </w:rPr>
        <w:t>ПОСТАНОВЛЯЕТ:</w:t>
      </w:r>
    </w:p>
    <w:p w:rsidR="00F23C37" w:rsidRPr="00F23C37" w:rsidRDefault="00F23C37" w:rsidP="00F23C37">
      <w:pPr>
        <w:widowControl w:val="0"/>
        <w:tabs>
          <w:tab w:val="left" w:pos="1134"/>
        </w:tabs>
        <w:ind w:firstLine="709"/>
        <w:jc w:val="both"/>
      </w:pPr>
      <w:r w:rsidRPr="00F23C37">
        <w:t>1</w:t>
      </w:r>
      <w:r>
        <w:t>.</w:t>
      </w:r>
      <w:r>
        <w:tab/>
      </w:r>
      <w:r w:rsidRPr="00F23C37">
        <w:t>Внести следующие изменения в постановление администрации муниципального образования Киришский муниципальный район Лени</w:t>
      </w:r>
      <w:r>
        <w:t>нградской области от 31 декабря</w:t>
      </w:r>
      <w:r>
        <w:br/>
      </w:r>
      <w:r w:rsidRPr="00F23C37">
        <w:t>2015 года № 2834 «О планировании регулярны</w:t>
      </w:r>
      <w:r>
        <w:t>х перевозок пассажиров и багажа</w:t>
      </w:r>
      <w:r>
        <w:br/>
      </w:r>
      <w:r w:rsidRPr="00F23C37">
        <w:t>на муниципальных маршрутах в границах муниципального образования Киришское городское поселение Киришского муниципально</w:t>
      </w:r>
      <w:r>
        <w:t>го района Ленинградской области</w:t>
      </w:r>
      <w:r>
        <w:br/>
      </w:r>
      <w:r w:rsidRPr="00F23C37">
        <w:t>и в границах двух и более поселений Киришского муниципального района Ленинградской области» (далее – Постановление):</w:t>
      </w:r>
    </w:p>
    <w:p w:rsidR="00F23C37" w:rsidRPr="00F23C37" w:rsidRDefault="00F23C37" w:rsidP="00F23C37">
      <w:pPr>
        <w:widowControl w:val="0"/>
        <w:tabs>
          <w:tab w:val="left" w:pos="1134"/>
        </w:tabs>
        <w:ind w:firstLine="709"/>
        <w:jc w:val="both"/>
      </w:pPr>
      <w:r>
        <w:t>1.1.</w:t>
      </w:r>
      <w:r>
        <w:tab/>
      </w:r>
      <w:r w:rsidRPr="00F23C37">
        <w:t>Наименование Постановления</w:t>
      </w:r>
      <w:r>
        <w:t xml:space="preserve"> изложить в следующей редакции:</w:t>
      </w:r>
      <w:r>
        <w:br/>
      </w:r>
      <w:r w:rsidRPr="00F23C37">
        <w:t>«О планировании регулярных перевозок пассажиров и багажа на муниципальных маршрутах в границах муниципального образования Киришское городское поселение Киришского муниципального района Ленинградской области, в границах сельских поселений Киришского муниципального района Ленинградской области и в границах двух и более поселений Киришского муниципального района Ленинградской области»;</w:t>
      </w:r>
    </w:p>
    <w:p w:rsidR="00F23C37" w:rsidRPr="00F23C37" w:rsidRDefault="00F23C37" w:rsidP="00F23C37">
      <w:pPr>
        <w:widowControl w:val="0"/>
        <w:tabs>
          <w:tab w:val="left" w:pos="1134"/>
        </w:tabs>
        <w:ind w:firstLine="709"/>
        <w:jc w:val="both"/>
      </w:pPr>
      <w:r>
        <w:t>1.2.</w:t>
      </w:r>
      <w:r>
        <w:tab/>
      </w:r>
      <w:r w:rsidRPr="00F23C37">
        <w:t>Пункт 1 Постановления изложить в следующей редакции:</w:t>
      </w:r>
    </w:p>
    <w:p w:rsidR="00F23C37" w:rsidRPr="00F23C37" w:rsidRDefault="00F23C37" w:rsidP="00F23C37">
      <w:pPr>
        <w:widowControl w:val="0"/>
        <w:tabs>
          <w:tab w:val="left" w:pos="1134"/>
        </w:tabs>
        <w:ind w:firstLine="709"/>
        <w:jc w:val="both"/>
      </w:pPr>
      <w:r w:rsidRPr="00F23C37">
        <w:t>«1. Утвердить перечень мероприятий по развитию регулярных перевозок пассажиров и багажа на муниципальных маршрутах в границах муниципального образования Киришское городское поселение Киришского муниципального района Ленинградской области, согласно приложению 1 к настоящему постановлению</w:t>
      </w:r>
      <w:proofErr w:type="gramStart"/>
      <w:r w:rsidRPr="00F23C37">
        <w:t>.»;</w:t>
      </w:r>
      <w:proofErr w:type="gramEnd"/>
    </w:p>
    <w:p w:rsidR="00F23C37" w:rsidRPr="00F23C37" w:rsidRDefault="00F23C37" w:rsidP="00F23C37">
      <w:pPr>
        <w:widowControl w:val="0"/>
        <w:tabs>
          <w:tab w:val="left" w:pos="1134"/>
        </w:tabs>
        <w:ind w:firstLine="709"/>
        <w:jc w:val="both"/>
      </w:pPr>
      <w:r>
        <w:t>1.3.</w:t>
      </w:r>
      <w:r>
        <w:tab/>
      </w:r>
      <w:r w:rsidRPr="00F23C37">
        <w:t>Пункт 2 Постановления изложить в следующей редакции:</w:t>
      </w:r>
    </w:p>
    <w:p w:rsidR="00F23C37" w:rsidRPr="00F23C37" w:rsidRDefault="00F23C37" w:rsidP="00F23C37">
      <w:pPr>
        <w:widowControl w:val="0"/>
        <w:tabs>
          <w:tab w:val="left" w:pos="1134"/>
        </w:tabs>
        <w:ind w:firstLine="709"/>
        <w:jc w:val="both"/>
      </w:pPr>
      <w:r w:rsidRPr="00F23C37">
        <w:t xml:space="preserve">«2. Утвердить перечень мероприятий по развитию регулярных перевозок пассажиров и багажа на муниципальных маршрутах в границах сельских поселений Киришского </w:t>
      </w:r>
      <w:r w:rsidRPr="00F23C37">
        <w:lastRenderedPageBreak/>
        <w:t>муниципального района Ленинградской области и в границах двух и более поселений Киришского муниципального района Ленинградской области</w:t>
      </w:r>
      <w:r>
        <w:t>, согласно приложению 2</w:t>
      </w:r>
      <w:r>
        <w:br/>
      </w:r>
      <w:r w:rsidRPr="00F23C37">
        <w:t>к настоящему постановлению</w:t>
      </w:r>
      <w:proofErr w:type="gramStart"/>
      <w:r w:rsidRPr="00F23C37">
        <w:t>.»;</w:t>
      </w:r>
      <w:proofErr w:type="gramEnd"/>
    </w:p>
    <w:p w:rsidR="00F23C37" w:rsidRPr="00F23C37" w:rsidRDefault="00F23C37" w:rsidP="00F23C37">
      <w:pPr>
        <w:widowControl w:val="0"/>
        <w:tabs>
          <w:tab w:val="left" w:pos="1134"/>
        </w:tabs>
        <w:ind w:firstLine="709"/>
        <w:jc w:val="both"/>
      </w:pPr>
      <w:r>
        <w:t>1.4.</w:t>
      </w:r>
      <w:r>
        <w:tab/>
      </w:r>
      <w:r w:rsidRPr="00F23C37">
        <w:t>Приложения 1 и 2 к Постановлению изложить в редакции соответственно приложений 1, 2 к настоящему постановлению.</w:t>
      </w:r>
    </w:p>
    <w:p w:rsidR="00F23C37" w:rsidRPr="00F23C37" w:rsidRDefault="00F23C37" w:rsidP="00F23C37">
      <w:pPr>
        <w:widowControl w:val="0"/>
        <w:tabs>
          <w:tab w:val="left" w:pos="1134"/>
        </w:tabs>
        <w:ind w:firstLine="709"/>
        <w:jc w:val="both"/>
      </w:pPr>
      <w:r w:rsidRPr="00F23C37">
        <w:t>2</w:t>
      </w:r>
      <w:r>
        <w:t>.</w:t>
      </w:r>
      <w:r>
        <w:tab/>
      </w:r>
      <w:r w:rsidRPr="00F23C37">
        <w:rPr>
          <w:rFonts w:eastAsia="Calibri"/>
          <w:szCs w:val="22"/>
          <w:lang w:eastAsia="en-US"/>
        </w:rPr>
        <w:t>Комитету по местному самоуправле</w:t>
      </w:r>
      <w:r>
        <w:rPr>
          <w:rFonts w:eastAsia="Calibri"/>
          <w:szCs w:val="22"/>
          <w:lang w:eastAsia="en-US"/>
        </w:rPr>
        <w:t>нию, межнациональным отношениям</w:t>
      </w:r>
      <w:r>
        <w:rPr>
          <w:rFonts w:eastAsia="Calibri"/>
          <w:szCs w:val="22"/>
          <w:lang w:eastAsia="en-US"/>
        </w:rPr>
        <w:br/>
      </w:r>
      <w:r w:rsidRPr="00F23C37">
        <w:rPr>
          <w:rFonts w:eastAsia="Calibri"/>
          <w:szCs w:val="22"/>
          <w:lang w:eastAsia="en-US"/>
        </w:rPr>
        <w:t>и организационной работе опубликовать настоящее постан</w:t>
      </w:r>
      <w:r>
        <w:rPr>
          <w:rFonts w:eastAsia="Calibri"/>
          <w:szCs w:val="22"/>
          <w:lang w:eastAsia="en-US"/>
        </w:rPr>
        <w:t>овление в газете</w:t>
      </w:r>
      <w:r>
        <w:rPr>
          <w:rFonts w:eastAsia="Calibri"/>
          <w:szCs w:val="22"/>
          <w:lang w:eastAsia="en-US"/>
        </w:rPr>
        <w:br/>
      </w:r>
      <w:r w:rsidRPr="00F23C37">
        <w:rPr>
          <w:rFonts w:eastAsia="Calibri"/>
          <w:szCs w:val="22"/>
          <w:lang w:eastAsia="en-US"/>
        </w:rPr>
        <w:t>«Киришский факел» (без приложений к нему), опублико</w:t>
      </w:r>
      <w:r>
        <w:rPr>
          <w:rFonts w:eastAsia="Calibri"/>
          <w:szCs w:val="22"/>
          <w:lang w:eastAsia="en-US"/>
        </w:rPr>
        <w:t>вать полный текст постановления</w:t>
      </w:r>
      <w:r>
        <w:rPr>
          <w:rFonts w:eastAsia="Calibri"/>
          <w:szCs w:val="22"/>
          <w:lang w:eastAsia="en-US"/>
        </w:rPr>
        <w:br/>
      </w:r>
      <w:r w:rsidRPr="00F23C37">
        <w:rPr>
          <w:rFonts w:eastAsia="Calibri"/>
          <w:szCs w:val="22"/>
          <w:lang w:eastAsia="en-US"/>
        </w:rPr>
        <w:t>с приложениями в сетевом издании «Киришский факел», а также</w:t>
      </w:r>
      <w:r w:rsidR="0033614E">
        <w:rPr>
          <w:rFonts w:eastAsia="Calibri"/>
          <w:szCs w:val="22"/>
          <w:lang w:eastAsia="en-US"/>
        </w:rPr>
        <w:t xml:space="preserve"> разместить</w:t>
      </w:r>
      <w:r w:rsidR="0033614E">
        <w:rPr>
          <w:rFonts w:eastAsia="Calibri"/>
          <w:szCs w:val="22"/>
          <w:lang w:eastAsia="en-US"/>
        </w:rPr>
        <w:br/>
      </w:r>
      <w:r w:rsidRPr="00F23C37">
        <w:rPr>
          <w:rFonts w:eastAsia="Calibri"/>
          <w:szCs w:val="22"/>
          <w:lang w:eastAsia="en-US"/>
        </w:rPr>
        <w:t>на официальном сайте администрации Киришского муниципального района</w:t>
      </w:r>
      <w:r w:rsidRPr="00F23C37">
        <w:t>.</w:t>
      </w:r>
    </w:p>
    <w:p w:rsidR="00F23C37" w:rsidRPr="00F23C37" w:rsidRDefault="00F23C37" w:rsidP="00F23C37">
      <w:pPr>
        <w:widowControl w:val="0"/>
        <w:tabs>
          <w:tab w:val="left" w:pos="1134"/>
        </w:tabs>
        <w:ind w:firstLine="709"/>
        <w:jc w:val="both"/>
      </w:pPr>
      <w:r w:rsidRPr="00F23C37">
        <w:t>3</w:t>
      </w:r>
      <w:r>
        <w:t>.</w:t>
      </w:r>
      <w:r>
        <w:tab/>
      </w:r>
      <w:proofErr w:type="gramStart"/>
      <w:r w:rsidRPr="00F23C37">
        <w:t>Контроль за</w:t>
      </w:r>
      <w:proofErr w:type="gramEnd"/>
      <w:r w:rsidRPr="00F23C37">
        <w:t xml:space="preserve"> исполнением настоящего постановления возложить на заместителя главы администрации по экономическим вопросам Анциферова А.Н.</w:t>
      </w:r>
    </w:p>
    <w:p w:rsidR="00F23C37" w:rsidRPr="00F23C37" w:rsidRDefault="00F23C37" w:rsidP="00F23C37">
      <w:pPr>
        <w:widowControl w:val="0"/>
        <w:tabs>
          <w:tab w:val="left" w:pos="1134"/>
        </w:tabs>
        <w:ind w:firstLine="709"/>
        <w:jc w:val="both"/>
      </w:pPr>
      <w:r w:rsidRPr="00F23C37">
        <w:t>4</w:t>
      </w:r>
      <w:r>
        <w:t>.</w:t>
      </w:r>
      <w:r>
        <w:tab/>
      </w:r>
      <w:r w:rsidRPr="00F23C37">
        <w:t>Настоящее постановление вступает в силу после его официального опубликования.</w:t>
      </w:r>
    </w:p>
    <w:p w:rsidR="003B1D76" w:rsidRPr="003B1D76" w:rsidRDefault="003B1D76" w:rsidP="006A145E">
      <w:pPr>
        <w:tabs>
          <w:tab w:val="left" w:pos="1134"/>
        </w:tabs>
        <w:jc w:val="both"/>
        <w:rPr>
          <w:lang w:bidi="ru-RU"/>
        </w:rPr>
      </w:pPr>
    </w:p>
    <w:p w:rsidR="00B322C0" w:rsidRDefault="00B322C0" w:rsidP="006A145E">
      <w:pPr>
        <w:tabs>
          <w:tab w:val="left" w:pos="1134"/>
        </w:tabs>
        <w:jc w:val="both"/>
      </w:pPr>
    </w:p>
    <w:p w:rsidR="00DA7D5D" w:rsidRDefault="00DA7D5D" w:rsidP="006A145E">
      <w:pPr>
        <w:tabs>
          <w:tab w:val="left" w:pos="1134"/>
        </w:tabs>
        <w:jc w:val="both"/>
      </w:pPr>
    </w:p>
    <w:p w:rsidR="00DA7D5D" w:rsidRPr="00211FD9" w:rsidRDefault="00DA7D5D" w:rsidP="00DA7D5D">
      <w:pPr>
        <w:jc w:val="both"/>
      </w:pPr>
      <w:r w:rsidRPr="00211FD9">
        <w:t>Глава администрации</w:t>
      </w:r>
      <w:r w:rsidRPr="00211FD9">
        <w:tab/>
      </w:r>
      <w:r w:rsidRPr="00211FD9">
        <w:tab/>
      </w:r>
      <w:r w:rsidRPr="00211FD9">
        <w:tab/>
      </w:r>
      <w:r w:rsidRPr="00211FD9">
        <w:tab/>
      </w:r>
      <w:r w:rsidRPr="00211FD9">
        <w:tab/>
      </w:r>
      <w:r w:rsidRPr="00211FD9">
        <w:tab/>
      </w:r>
      <w:r w:rsidRPr="00211FD9">
        <w:tab/>
      </w:r>
      <w:r w:rsidRPr="00211FD9">
        <w:tab/>
        <w:t xml:space="preserve">      К.А.Тимофеев</w:t>
      </w:r>
    </w:p>
    <w:p w:rsidR="00F54B31" w:rsidRPr="0044603C" w:rsidRDefault="00F54B31" w:rsidP="00F54B31">
      <w:pPr>
        <w:jc w:val="both"/>
      </w:pPr>
    </w:p>
    <w:p w:rsidR="00FE24F6" w:rsidRDefault="00FE24F6" w:rsidP="00F54B31">
      <w:pPr>
        <w:jc w:val="both"/>
      </w:pPr>
    </w:p>
    <w:p w:rsidR="009A167D" w:rsidRPr="0044603C" w:rsidRDefault="009A167D" w:rsidP="00F54B31">
      <w:pPr>
        <w:jc w:val="both"/>
      </w:pPr>
    </w:p>
    <w:p w:rsidR="00FE24F6" w:rsidRPr="008F59B4" w:rsidRDefault="00FE24F6" w:rsidP="00F54B31">
      <w:pPr>
        <w:jc w:val="both"/>
        <w:rPr>
          <w:sz w:val="22"/>
          <w:szCs w:val="22"/>
        </w:rPr>
      </w:pPr>
    </w:p>
    <w:p w:rsidR="00B12A09" w:rsidRDefault="00B12A09" w:rsidP="00B12A09">
      <w:pPr>
        <w:pStyle w:val="a3"/>
        <w:widowControl w:val="0"/>
        <w:spacing w:line="240" w:lineRule="auto"/>
        <w:ind w:firstLine="0"/>
        <w:rPr>
          <w:rFonts w:ascii="Times New Roman" w:hAnsi="Times New Roman"/>
        </w:rPr>
      </w:pPr>
    </w:p>
    <w:p w:rsidR="00B8659F" w:rsidRDefault="00B8659F" w:rsidP="00B12A09">
      <w:pPr>
        <w:pStyle w:val="a3"/>
        <w:widowControl w:val="0"/>
        <w:spacing w:line="240" w:lineRule="auto"/>
        <w:ind w:firstLine="0"/>
        <w:rPr>
          <w:rFonts w:ascii="Times New Roman" w:hAnsi="Times New Roman"/>
        </w:rPr>
      </w:pPr>
    </w:p>
    <w:p w:rsidR="00B8659F" w:rsidRDefault="00B8659F" w:rsidP="00B12A09">
      <w:pPr>
        <w:pStyle w:val="a3"/>
        <w:widowControl w:val="0"/>
        <w:spacing w:line="240" w:lineRule="auto"/>
        <w:ind w:firstLine="0"/>
        <w:rPr>
          <w:rFonts w:ascii="Times New Roman" w:hAnsi="Times New Roman"/>
        </w:rPr>
      </w:pPr>
    </w:p>
    <w:p w:rsidR="00B8659F" w:rsidRDefault="00B8659F" w:rsidP="00B12A09">
      <w:pPr>
        <w:pStyle w:val="a3"/>
        <w:widowControl w:val="0"/>
        <w:spacing w:line="240" w:lineRule="auto"/>
        <w:ind w:firstLine="0"/>
        <w:rPr>
          <w:rFonts w:ascii="Times New Roman" w:hAnsi="Times New Roman"/>
        </w:rPr>
      </w:pPr>
    </w:p>
    <w:p w:rsidR="00B12A09" w:rsidRDefault="00B12A09" w:rsidP="00B12A09">
      <w:pPr>
        <w:pStyle w:val="a3"/>
        <w:widowControl w:val="0"/>
        <w:spacing w:line="240" w:lineRule="auto"/>
        <w:ind w:firstLine="0"/>
        <w:rPr>
          <w:rFonts w:ascii="Times New Roman" w:hAnsi="Times New Roman"/>
        </w:rPr>
      </w:pPr>
    </w:p>
    <w:p w:rsidR="00B12A09" w:rsidRDefault="00B12A09" w:rsidP="00B12A09">
      <w:pPr>
        <w:pStyle w:val="a3"/>
        <w:widowControl w:val="0"/>
        <w:spacing w:line="240" w:lineRule="auto"/>
        <w:ind w:firstLine="0"/>
        <w:rPr>
          <w:rFonts w:ascii="Times New Roman" w:hAnsi="Times New Roman"/>
        </w:rPr>
      </w:pPr>
    </w:p>
    <w:p w:rsidR="00B12A09" w:rsidRDefault="00B12A09" w:rsidP="00B12A09">
      <w:pPr>
        <w:pStyle w:val="a3"/>
        <w:widowControl w:val="0"/>
        <w:spacing w:line="240" w:lineRule="auto"/>
        <w:ind w:firstLine="0"/>
        <w:rPr>
          <w:rFonts w:ascii="Times New Roman" w:hAnsi="Times New Roman"/>
        </w:rPr>
      </w:pPr>
    </w:p>
    <w:p w:rsidR="00B12A09" w:rsidRDefault="00B12A09" w:rsidP="00B12A09">
      <w:pPr>
        <w:pStyle w:val="a3"/>
        <w:widowControl w:val="0"/>
        <w:spacing w:line="240" w:lineRule="auto"/>
        <w:ind w:firstLine="0"/>
        <w:rPr>
          <w:rFonts w:ascii="Times New Roman" w:hAnsi="Times New Roman"/>
        </w:rPr>
      </w:pPr>
    </w:p>
    <w:p w:rsidR="00B12A09" w:rsidRDefault="00B12A09" w:rsidP="00B12A09">
      <w:pPr>
        <w:pStyle w:val="a3"/>
        <w:widowControl w:val="0"/>
        <w:spacing w:line="240" w:lineRule="auto"/>
        <w:ind w:firstLine="0"/>
        <w:rPr>
          <w:rFonts w:ascii="Times New Roman" w:hAnsi="Times New Roman"/>
        </w:rPr>
      </w:pPr>
    </w:p>
    <w:p w:rsidR="00B12A09" w:rsidRDefault="00B12A09" w:rsidP="00B12A09">
      <w:pPr>
        <w:pStyle w:val="a3"/>
        <w:widowControl w:val="0"/>
        <w:spacing w:line="240" w:lineRule="auto"/>
        <w:ind w:firstLine="0"/>
        <w:rPr>
          <w:rFonts w:ascii="Times New Roman" w:hAnsi="Times New Roman"/>
        </w:rPr>
      </w:pPr>
    </w:p>
    <w:p w:rsidR="00B12A09" w:rsidRDefault="00B12A09" w:rsidP="00B12A09">
      <w:pPr>
        <w:pStyle w:val="a3"/>
        <w:widowControl w:val="0"/>
        <w:spacing w:line="240" w:lineRule="auto"/>
        <w:ind w:firstLine="0"/>
        <w:rPr>
          <w:rFonts w:ascii="Times New Roman" w:hAnsi="Times New Roman"/>
        </w:rPr>
      </w:pPr>
    </w:p>
    <w:p w:rsidR="00B12A09" w:rsidRDefault="00B12A09" w:rsidP="00B12A09">
      <w:pPr>
        <w:pStyle w:val="a3"/>
        <w:widowControl w:val="0"/>
        <w:spacing w:line="240" w:lineRule="auto"/>
        <w:ind w:firstLine="0"/>
        <w:rPr>
          <w:rFonts w:ascii="Times New Roman" w:hAnsi="Times New Roman"/>
        </w:rPr>
      </w:pPr>
    </w:p>
    <w:p w:rsidR="00B12A09" w:rsidRDefault="00B12A09" w:rsidP="00B12A09">
      <w:pPr>
        <w:pStyle w:val="a3"/>
        <w:widowControl w:val="0"/>
        <w:spacing w:line="240" w:lineRule="auto"/>
        <w:ind w:firstLine="0"/>
        <w:rPr>
          <w:rFonts w:ascii="Times New Roman" w:hAnsi="Times New Roman"/>
        </w:rPr>
      </w:pPr>
    </w:p>
    <w:p w:rsidR="00B12A09" w:rsidRDefault="00B12A09" w:rsidP="00B12A09">
      <w:pPr>
        <w:pStyle w:val="a3"/>
        <w:widowControl w:val="0"/>
        <w:spacing w:line="240" w:lineRule="auto"/>
        <w:ind w:firstLine="0"/>
        <w:rPr>
          <w:rFonts w:ascii="Times New Roman" w:hAnsi="Times New Roman"/>
        </w:rPr>
      </w:pPr>
    </w:p>
    <w:p w:rsidR="00B12A09" w:rsidRDefault="00B12A09" w:rsidP="00B12A09">
      <w:pPr>
        <w:pStyle w:val="a3"/>
        <w:widowControl w:val="0"/>
        <w:spacing w:line="240" w:lineRule="auto"/>
        <w:ind w:firstLine="0"/>
        <w:rPr>
          <w:rFonts w:ascii="Times New Roman" w:hAnsi="Times New Roman"/>
        </w:rPr>
      </w:pPr>
    </w:p>
    <w:p w:rsidR="00B12A09" w:rsidRDefault="00B12A09" w:rsidP="00B12A09">
      <w:pPr>
        <w:pStyle w:val="a3"/>
        <w:widowControl w:val="0"/>
        <w:spacing w:line="240" w:lineRule="auto"/>
        <w:ind w:firstLine="0"/>
        <w:rPr>
          <w:rFonts w:ascii="Times New Roman" w:hAnsi="Times New Roman"/>
        </w:rPr>
      </w:pPr>
    </w:p>
    <w:p w:rsidR="00B12A09" w:rsidRDefault="00B12A09" w:rsidP="00B12A09">
      <w:pPr>
        <w:pStyle w:val="a3"/>
        <w:widowControl w:val="0"/>
        <w:spacing w:line="240" w:lineRule="auto"/>
        <w:ind w:firstLine="0"/>
        <w:rPr>
          <w:rFonts w:ascii="Times New Roman" w:hAnsi="Times New Roman"/>
        </w:rPr>
      </w:pPr>
    </w:p>
    <w:p w:rsidR="00B12A09" w:rsidRDefault="00B12A09" w:rsidP="00B12A09">
      <w:pPr>
        <w:pStyle w:val="a3"/>
        <w:widowControl w:val="0"/>
        <w:spacing w:line="240" w:lineRule="auto"/>
        <w:ind w:firstLine="0"/>
        <w:rPr>
          <w:rFonts w:ascii="Times New Roman" w:hAnsi="Times New Roman"/>
        </w:rPr>
      </w:pPr>
    </w:p>
    <w:p w:rsidR="00B12A09" w:rsidRDefault="00B12A09" w:rsidP="00B12A09">
      <w:pPr>
        <w:pStyle w:val="a3"/>
        <w:widowControl w:val="0"/>
        <w:spacing w:line="240" w:lineRule="auto"/>
        <w:ind w:firstLine="0"/>
        <w:rPr>
          <w:rFonts w:ascii="Times New Roman" w:hAnsi="Times New Roman"/>
        </w:rPr>
      </w:pPr>
    </w:p>
    <w:p w:rsidR="00F23C37" w:rsidRDefault="00F23C37" w:rsidP="00B12A09">
      <w:pPr>
        <w:pStyle w:val="a3"/>
        <w:widowControl w:val="0"/>
        <w:spacing w:line="240" w:lineRule="auto"/>
        <w:ind w:firstLine="0"/>
        <w:rPr>
          <w:rFonts w:ascii="Times New Roman" w:hAnsi="Times New Roman"/>
        </w:rPr>
      </w:pPr>
    </w:p>
    <w:p w:rsidR="00F23C37" w:rsidRDefault="00F23C37" w:rsidP="00B12A09">
      <w:pPr>
        <w:pStyle w:val="a3"/>
        <w:widowControl w:val="0"/>
        <w:spacing w:line="240" w:lineRule="auto"/>
        <w:ind w:firstLine="0"/>
        <w:rPr>
          <w:rFonts w:ascii="Times New Roman" w:hAnsi="Times New Roman"/>
        </w:rPr>
      </w:pPr>
    </w:p>
    <w:p w:rsidR="00F23C37" w:rsidRDefault="00F23C37" w:rsidP="00B12A09">
      <w:pPr>
        <w:pStyle w:val="a3"/>
        <w:widowControl w:val="0"/>
        <w:spacing w:line="240" w:lineRule="auto"/>
        <w:ind w:firstLine="0"/>
        <w:rPr>
          <w:rFonts w:ascii="Times New Roman" w:hAnsi="Times New Roman"/>
        </w:rPr>
      </w:pPr>
    </w:p>
    <w:p w:rsidR="00F23C37" w:rsidRDefault="00F23C37" w:rsidP="00B12A09">
      <w:pPr>
        <w:pStyle w:val="a3"/>
        <w:widowControl w:val="0"/>
        <w:spacing w:line="240" w:lineRule="auto"/>
        <w:ind w:firstLine="0"/>
        <w:rPr>
          <w:rFonts w:ascii="Times New Roman" w:hAnsi="Times New Roman"/>
        </w:rPr>
      </w:pPr>
    </w:p>
    <w:p w:rsidR="00F23C37" w:rsidRDefault="00F23C37" w:rsidP="00B12A09">
      <w:pPr>
        <w:pStyle w:val="a3"/>
        <w:widowControl w:val="0"/>
        <w:spacing w:line="240" w:lineRule="auto"/>
        <w:ind w:firstLine="0"/>
        <w:rPr>
          <w:rFonts w:ascii="Times New Roman" w:hAnsi="Times New Roman"/>
        </w:rPr>
      </w:pPr>
    </w:p>
    <w:p w:rsidR="00F23C37" w:rsidRDefault="00F23C37" w:rsidP="00B12A09">
      <w:pPr>
        <w:pStyle w:val="a3"/>
        <w:widowControl w:val="0"/>
        <w:spacing w:line="240" w:lineRule="auto"/>
        <w:ind w:firstLine="0"/>
        <w:rPr>
          <w:rFonts w:ascii="Times New Roman" w:hAnsi="Times New Roman"/>
        </w:rPr>
      </w:pPr>
    </w:p>
    <w:p w:rsidR="00B12A09" w:rsidRDefault="00B12A09" w:rsidP="00B12A09">
      <w:pPr>
        <w:pStyle w:val="a3"/>
        <w:widowControl w:val="0"/>
        <w:spacing w:line="240" w:lineRule="auto"/>
        <w:ind w:firstLine="0"/>
        <w:rPr>
          <w:rFonts w:ascii="Times New Roman" w:hAnsi="Times New Roman"/>
        </w:rPr>
      </w:pPr>
    </w:p>
    <w:p w:rsidR="00B12A09" w:rsidRDefault="00B12A09" w:rsidP="00B12A09">
      <w:pPr>
        <w:pStyle w:val="a3"/>
        <w:widowControl w:val="0"/>
        <w:spacing w:line="240" w:lineRule="auto"/>
        <w:ind w:firstLine="0"/>
        <w:rPr>
          <w:rFonts w:ascii="Times New Roman" w:hAnsi="Times New Roman"/>
        </w:rPr>
      </w:pPr>
    </w:p>
    <w:p w:rsidR="00B12A09" w:rsidRDefault="00B12A09" w:rsidP="00B12A09">
      <w:pPr>
        <w:pStyle w:val="a3"/>
        <w:widowControl w:val="0"/>
        <w:spacing w:line="240" w:lineRule="auto"/>
        <w:ind w:firstLine="0"/>
        <w:rPr>
          <w:rFonts w:ascii="Times New Roman" w:hAnsi="Times New Roman"/>
        </w:rPr>
      </w:pPr>
    </w:p>
    <w:p w:rsidR="00B12A09" w:rsidRDefault="00B12A09" w:rsidP="00B12A09">
      <w:pPr>
        <w:pStyle w:val="a3"/>
        <w:widowControl w:val="0"/>
        <w:spacing w:line="240" w:lineRule="auto"/>
        <w:ind w:firstLine="0"/>
        <w:rPr>
          <w:rFonts w:ascii="Times New Roman" w:hAnsi="Times New Roman"/>
        </w:rPr>
      </w:pPr>
    </w:p>
    <w:p w:rsidR="00B12A09" w:rsidRDefault="00B12A09" w:rsidP="00B12A09">
      <w:pPr>
        <w:pStyle w:val="a3"/>
        <w:widowControl w:val="0"/>
        <w:spacing w:line="240" w:lineRule="auto"/>
        <w:ind w:firstLine="0"/>
        <w:rPr>
          <w:rFonts w:ascii="Times New Roman" w:hAnsi="Times New Roman"/>
        </w:rPr>
      </w:pPr>
    </w:p>
    <w:p w:rsidR="0033614E" w:rsidRDefault="0033614E" w:rsidP="00B12A09">
      <w:pPr>
        <w:pStyle w:val="a3"/>
        <w:widowControl w:val="0"/>
        <w:spacing w:line="240" w:lineRule="auto"/>
        <w:ind w:firstLine="0"/>
        <w:rPr>
          <w:rFonts w:ascii="Times New Roman" w:hAnsi="Times New Roman"/>
        </w:rPr>
      </w:pPr>
    </w:p>
    <w:p w:rsidR="0033614E" w:rsidRDefault="0033614E" w:rsidP="00B12A09">
      <w:pPr>
        <w:pStyle w:val="a3"/>
        <w:widowControl w:val="0"/>
        <w:spacing w:line="240" w:lineRule="auto"/>
        <w:ind w:firstLine="0"/>
        <w:rPr>
          <w:rFonts w:ascii="Times New Roman" w:hAnsi="Times New Roman"/>
        </w:rPr>
      </w:pPr>
    </w:p>
    <w:p w:rsidR="00F23C37" w:rsidRDefault="00F23C37" w:rsidP="00B12A09">
      <w:pPr>
        <w:pStyle w:val="a3"/>
        <w:widowControl w:val="0"/>
        <w:spacing w:line="240" w:lineRule="auto"/>
        <w:ind w:firstLine="0"/>
        <w:rPr>
          <w:rFonts w:ascii="Times New Roman" w:hAnsi="Times New Roman"/>
          <w:sz w:val="20"/>
        </w:rPr>
      </w:pPr>
    </w:p>
    <w:p w:rsidR="00B8659F" w:rsidRDefault="00B8659F" w:rsidP="00B12A09">
      <w:pPr>
        <w:pStyle w:val="a3"/>
        <w:widowControl w:val="0"/>
        <w:spacing w:line="240" w:lineRule="auto"/>
        <w:ind w:firstLine="0"/>
        <w:rPr>
          <w:rFonts w:ascii="Times New Roman" w:hAnsi="Times New Roman"/>
          <w:sz w:val="20"/>
        </w:rPr>
      </w:pPr>
    </w:p>
    <w:p w:rsidR="00B8659F" w:rsidRDefault="00B8659F" w:rsidP="00B12A09">
      <w:pPr>
        <w:pStyle w:val="a3"/>
        <w:widowControl w:val="0"/>
        <w:spacing w:line="240" w:lineRule="auto"/>
        <w:ind w:firstLine="0"/>
        <w:rPr>
          <w:rFonts w:ascii="Times New Roman" w:hAnsi="Times New Roman"/>
          <w:sz w:val="20"/>
        </w:rPr>
      </w:pPr>
    </w:p>
    <w:p w:rsidR="00F23C37" w:rsidRPr="00F23C37" w:rsidRDefault="00F23C37" w:rsidP="00F23C37">
      <w:pPr>
        <w:ind w:firstLine="708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</w:t>
      </w:r>
      <w:r w:rsidRPr="00F23C37">
        <w:rPr>
          <w:rFonts w:eastAsia="Calibri"/>
          <w:lang w:eastAsia="en-US"/>
        </w:rPr>
        <w:t xml:space="preserve"> 1к постановлению</w:t>
      </w:r>
    </w:p>
    <w:p w:rsidR="00F23C37" w:rsidRPr="00F23C37" w:rsidRDefault="00F23C37" w:rsidP="00F23C37">
      <w:pPr>
        <w:ind w:firstLine="708"/>
        <w:jc w:val="right"/>
        <w:rPr>
          <w:rFonts w:eastAsia="Calibri"/>
          <w:lang w:eastAsia="en-US"/>
        </w:rPr>
      </w:pPr>
      <w:r w:rsidRPr="00F23C37">
        <w:rPr>
          <w:rFonts w:eastAsia="Calibri"/>
          <w:lang w:eastAsia="en-US"/>
        </w:rPr>
        <w:t>от 06.06.2019 № 1325</w:t>
      </w:r>
    </w:p>
    <w:p w:rsidR="00F23C37" w:rsidRPr="00F23C37" w:rsidRDefault="00F23C37" w:rsidP="00F23C37">
      <w:pPr>
        <w:ind w:firstLine="708"/>
        <w:jc w:val="right"/>
        <w:rPr>
          <w:rFonts w:eastAsia="Calibri"/>
          <w:lang w:eastAsia="en-US"/>
        </w:rPr>
      </w:pPr>
    </w:p>
    <w:p w:rsidR="00F23C37" w:rsidRPr="00F23C37" w:rsidRDefault="00F23C37" w:rsidP="00F23C37">
      <w:pPr>
        <w:ind w:firstLine="708"/>
        <w:jc w:val="right"/>
        <w:rPr>
          <w:rFonts w:eastAsia="Calibri"/>
          <w:lang w:eastAsia="en-US"/>
        </w:rPr>
      </w:pPr>
      <w:r w:rsidRPr="00F23C37">
        <w:rPr>
          <w:rFonts w:eastAsia="Calibri"/>
          <w:lang w:eastAsia="en-US"/>
        </w:rPr>
        <w:t>УТВЕРЖДЕН</w:t>
      </w:r>
    </w:p>
    <w:p w:rsidR="00F23C37" w:rsidRPr="00F23C37" w:rsidRDefault="00F23C37" w:rsidP="00F23C37">
      <w:pPr>
        <w:ind w:firstLine="708"/>
        <w:jc w:val="right"/>
        <w:rPr>
          <w:rFonts w:eastAsia="Calibri"/>
          <w:lang w:eastAsia="en-US"/>
        </w:rPr>
      </w:pPr>
      <w:r w:rsidRPr="00F23C37">
        <w:rPr>
          <w:rFonts w:eastAsia="Calibri"/>
          <w:lang w:eastAsia="en-US"/>
        </w:rPr>
        <w:t>постановлением администрации</w:t>
      </w:r>
    </w:p>
    <w:p w:rsidR="00F23C37" w:rsidRPr="00F23C37" w:rsidRDefault="00F23C37" w:rsidP="00F23C37">
      <w:pPr>
        <w:ind w:firstLine="708"/>
        <w:jc w:val="right"/>
        <w:rPr>
          <w:rFonts w:eastAsia="Calibri"/>
          <w:lang w:eastAsia="en-US"/>
        </w:rPr>
      </w:pPr>
      <w:r w:rsidRPr="00F23C37">
        <w:rPr>
          <w:rFonts w:eastAsia="Calibri"/>
          <w:lang w:eastAsia="en-US"/>
        </w:rPr>
        <w:t>муниципального образования</w:t>
      </w:r>
    </w:p>
    <w:p w:rsidR="00F23C37" w:rsidRPr="00F23C37" w:rsidRDefault="00F23C37" w:rsidP="00F23C37">
      <w:pPr>
        <w:jc w:val="right"/>
        <w:rPr>
          <w:rFonts w:eastAsia="Calibri"/>
          <w:lang w:eastAsia="en-US"/>
        </w:rPr>
      </w:pPr>
      <w:r w:rsidRPr="00F23C37">
        <w:rPr>
          <w:rFonts w:eastAsia="Calibri"/>
          <w:lang w:eastAsia="en-US"/>
        </w:rPr>
        <w:t>Киришский муниципальный район</w:t>
      </w:r>
    </w:p>
    <w:p w:rsidR="00F23C37" w:rsidRPr="00F23C37" w:rsidRDefault="00F23C37" w:rsidP="00F23C37">
      <w:pPr>
        <w:jc w:val="right"/>
        <w:rPr>
          <w:rFonts w:eastAsia="Calibri"/>
          <w:lang w:eastAsia="en-US"/>
        </w:rPr>
      </w:pPr>
      <w:r w:rsidRPr="00F23C37">
        <w:rPr>
          <w:rFonts w:eastAsia="Calibri"/>
          <w:lang w:eastAsia="en-US"/>
        </w:rPr>
        <w:t>Ленинградской области</w:t>
      </w:r>
    </w:p>
    <w:p w:rsidR="00F23C37" w:rsidRPr="00F23C37" w:rsidRDefault="00F23C37" w:rsidP="00F23C37">
      <w:pPr>
        <w:jc w:val="right"/>
        <w:rPr>
          <w:rFonts w:eastAsia="Calibri"/>
          <w:lang w:eastAsia="en-US"/>
        </w:rPr>
      </w:pPr>
      <w:r w:rsidRPr="00F23C37">
        <w:rPr>
          <w:rFonts w:eastAsia="Calibri"/>
          <w:lang w:eastAsia="en-US"/>
        </w:rPr>
        <w:t>от «31» декабря 2015 года № 3824</w:t>
      </w:r>
    </w:p>
    <w:p w:rsidR="00F23C37" w:rsidRPr="00F23C37" w:rsidRDefault="00F23C37" w:rsidP="00F23C37">
      <w:pPr>
        <w:jc w:val="right"/>
        <w:rPr>
          <w:rFonts w:eastAsia="Calibri"/>
          <w:lang w:eastAsia="en-US"/>
        </w:rPr>
      </w:pPr>
      <w:r w:rsidRPr="00F23C37">
        <w:rPr>
          <w:rFonts w:eastAsia="Calibri"/>
          <w:lang w:eastAsia="en-US"/>
        </w:rPr>
        <w:t>(приложение 1)</w:t>
      </w:r>
    </w:p>
    <w:p w:rsidR="00F23C37" w:rsidRPr="00F23C37" w:rsidRDefault="00F23C37" w:rsidP="00F23C37">
      <w:pPr>
        <w:jc w:val="center"/>
        <w:rPr>
          <w:rFonts w:eastAsia="Calibri"/>
          <w:lang w:eastAsia="en-US"/>
        </w:rPr>
      </w:pPr>
    </w:p>
    <w:p w:rsidR="00F23C37" w:rsidRPr="00F23C37" w:rsidRDefault="00F23C37" w:rsidP="00F23C37">
      <w:pPr>
        <w:jc w:val="center"/>
        <w:rPr>
          <w:rFonts w:eastAsia="Calibri"/>
          <w:lang w:eastAsia="en-US"/>
        </w:rPr>
      </w:pPr>
    </w:p>
    <w:p w:rsidR="00F23C37" w:rsidRPr="00F23C37" w:rsidRDefault="00F23C37" w:rsidP="00F23C37">
      <w:pPr>
        <w:jc w:val="center"/>
        <w:rPr>
          <w:rFonts w:eastAsia="Calibri"/>
          <w:lang w:eastAsia="en-US"/>
        </w:rPr>
      </w:pPr>
      <w:r w:rsidRPr="00F23C37">
        <w:rPr>
          <w:rFonts w:eastAsia="Calibri"/>
          <w:lang w:eastAsia="en-US"/>
        </w:rPr>
        <w:t>Перечень</w:t>
      </w:r>
    </w:p>
    <w:p w:rsidR="00F23C37" w:rsidRPr="00F23C37" w:rsidRDefault="00F23C37" w:rsidP="00F23C37">
      <w:pPr>
        <w:jc w:val="center"/>
        <w:rPr>
          <w:bCs/>
        </w:rPr>
      </w:pPr>
      <w:r w:rsidRPr="00F23C37">
        <w:rPr>
          <w:rFonts w:eastAsia="Calibri"/>
          <w:lang w:eastAsia="en-US"/>
        </w:rPr>
        <w:t>мероприятий по развитию регулярных перевозок пассажиров и багажа на муниципальных маршрутах в границах муниципального образования Киришское городское поселение Киришского муниципального района Ленинградской области</w:t>
      </w:r>
    </w:p>
    <w:p w:rsidR="00F23C37" w:rsidRPr="00F23C37" w:rsidRDefault="00F23C37" w:rsidP="00F23C37">
      <w:pPr>
        <w:jc w:val="center"/>
        <w:rPr>
          <w:rFonts w:eastAsia="Calibri"/>
          <w:lang w:eastAsia="en-US"/>
        </w:rPr>
      </w:pPr>
    </w:p>
    <w:p w:rsidR="00F23C37" w:rsidRPr="00F23C37" w:rsidRDefault="00F23C37" w:rsidP="00F23C37">
      <w:pPr>
        <w:jc w:val="both"/>
        <w:rPr>
          <w:rFonts w:eastAsia="Calibri"/>
          <w:szCs w:val="22"/>
          <w:lang w:eastAsia="en-US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57"/>
        <w:gridCol w:w="4461"/>
        <w:gridCol w:w="2119"/>
        <w:gridCol w:w="2334"/>
      </w:tblGrid>
      <w:tr w:rsidR="00F23C37" w:rsidRPr="00F23C37" w:rsidTr="008F53D7">
        <w:tc>
          <w:tcPr>
            <w:tcW w:w="657" w:type="dxa"/>
          </w:tcPr>
          <w:p w:rsidR="00F23C37" w:rsidRPr="00F23C37" w:rsidRDefault="00F23C37" w:rsidP="00F23C37">
            <w:pPr>
              <w:spacing w:after="200"/>
              <w:rPr>
                <w:rFonts w:ascii="Times New Roman" w:hAnsi="Times New Roman"/>
                <w:szCs w:val="22"/>
              </w:rPr>
            </w:pPr>
            <w:r w:rsidRPr="00F23C37">
              <w:rPr>
                <w:rFonts w:ascii="Times New Roman" w:hAnsi="Times New Roman"/>
                <w:szCs w:val="22"/>
              </w:rPr>
              <w:t xml:space="preserve">№ </w:t>
            </w:r>
            <w:proofErr w:type="gramStart"/>
            <w:r w:rsidRPr="00F23C37">
              <w:rPr>
                <w:rFonts w:ascii="Times New Roman" w:hAnsi="Times New Roman"/>
                <w:szCs w:val="22"/>
              </w:rPr>
              <w:t>п</w:t>
            </w:r>
            <w:proofErr w:type="gramEnd"/>
            <w:r w:rsidRPr="00F23C37">
              <w:rPr>
                <w:rFonts w:ascii="Times New Roman" w:hAnsi="Times New Roman"/>
                <w:szCs w:val="22"/>
              </w:rPr>
              <w:t>/п</w:t>
            </w:r>
          </w:p>
        </w:tc>
        <w:tc>
          <w:tcPr>
            <w:tcW w:w="4461" w:type="dxa"/>
          </w:tcPr>
          <w:p w:rsidR="00F23C37" w:rsidRPr="00F23C37" w:rsidRDefault="00F23C37" w:rsidP="00F23C37">
            <w:pPr>
              <w:spacing w:after="200"/>
              <w:rPr>
                <w:rFonts w:ascii="Times New Roman" w:hAnsi="Times New Roman"/>
                <w:szCs w:val="22"/>
              </w:rPr>
            </w:pPr>
            <w:r w:rsidRPr="00F23C37">
              <w:rPr>
                <w:rFonts w:ascii="Times New Roman" w:hAnsi="Times New Roman"/>
                <w:szCs w:val="22"/>
              </w:rPr>
              <w:t>Наименование мероприятия</w:t>
            </w:r>
          </w:p>
        </w:tc>
        <w:tc>
          <w:tcPr>
            <w:tcW w:w="2119" w:type="dxa"/>
          </w:tcPr>
          <w:p w:rsidR="00F23C37" w:rsidRPr="00F23C37" w:rsidRDefault="00F23C37" w:rsidP="00F23C37">
            <w:pPr>
              <w:spacing w:after="200"/>
              <w:rPr>
                <w:rFonts w:ascii="Times New Roman" w:hAnsi="Times New Roman"/>
                <w:szCs w:val="22"/>
              </w:rPr>
            </w:pPr>
            <w:r w:rsidRPr="00F23C37">
              <w:rPr>
                <w:rFonts w:ascii="Times New Roman" w:hAnsi="Times New Roman"/>
                <w:szCs w:val="22"/>
              </w:rPr>
              <w:t>Сроки (период) исполнения</w:t>
            </w:r>
          </w:p>
        </w:tc>
        <w:tc>
          <w:tcPr>
            <w:tcW w:w="2334" w:type="dxa"/>
          </w:tcPr>
          <w:p w:rsidR="00F23C37" w:rsidRPr="00F23C37" w:rsidRDefault="00F23C37" w:rsidP="00F23C37">
            <w:pPr>
              <w:spacing w:after="200"/>
              <w:rPr>
                <w:rFonts w:ascii="Times New Roman" w:hAnsi="Times New Roman"/>
                <w:szCs w:val="22"/>
              </w:rPr>
            </w:pPr>
            <w:r w:rsidRPr="00F23C37">
              <w:rPr>
                <w:rFonts w:ascii="Times New Roman" w:hAnsi="Times New Roman"/>
                <w:szCs w:val="22"/>
              </w:rPr>
              <w:t>Ответственный исполнитель</w:t>
            </w:r>
          </w:p>
        </w:tc>
      </w:tr>
      <w:tr w:rsidR="00F23C37" w:rsidRPr="00F23C37" w:rsidTr="008F53D7">
        <w:tc>
          <w:tcPr>
            <w:tcW w:w="657" w:type="dxa"/>
          </w:tcPr>
          <w:p w:rsidR="00F23C37" w:rsidRPr="00F23C37" w:rsidRDefault="00F23C37" w:rsidP="00F23C37">
            <w:pPr>
              <w:spacing w:after="200"/>
              <w:rPr>
                <w:rFonts w:ascii="Times New Roman" w:hAnsi="Times New Roman"/>
                <w:szCs w:val="22"/>
              </w:rPr>
            </w:pPr>
            <w:r w:rsidRPr="00F23C37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4461" w:type="dxa"/>
          </w:tcPr>
          <w:p w:rsidR="00F23C37" w:rsidRPr="00F23C37" w:rsidRDefault="00F23C37" w:rsidP="00F23C37">
            <w:pPr>
              <w:spacing w:after="200"/>
              <w:rPr>
                <w:rFonts w:ascii="Times New Roman" w:hAnsi="Times New Roman"/>
                <w:szCs w:val="22"/>
              </w:rPr>
            </w:pPr>
            <w:r w:rsidRPr="00F23C37">
              <w:rPr>
                <w:rFonts w:ascii="Times New Roman" w:hAnsi="Times New Roman"/>
                <w:szCs w:val="22"/>
              </w:rPr>
              <w:t>Ведение реестра муниципальных маршрутов регулярных перевозок в границах муниципального образования Киришское городское поселение Киришского муниципального района Ленинградской области (в том числе внесение в него изменений)</w:t>
            </w:r>
          </w:p>
        </w:tc>
        <w:tc>
          <w:tcPr>
            <w:tcW w:w="2119" w:type="dxa"/>
          </w:tcPr>
          <w:p w:rsidR="00F23C37" w:rsidRPr="00F23C37" w:rsidRDefault="00F23C37" w:rsidP="00F23C37">
            <w:pPr>
              <w:spacing w:after="200"/>
              <w:rPr>
                <w:rFonts w:ascii="Times New Roman" w:hAnsi="Times New Roman"/>
                <w:szCs w:val="22"/>
              </w:rPr>
            </w:pPr>
            <w:r w:rsidRPr="00F23C37">
              <w:rPr>
                <w:rFonts w:ascii="Times New Roman" w:hAnsi="Times New Roman"/>
                <w:szCs w:val="22"/>
              </w:rPr>
              <w:t>Постоянно</w:t>
            </w:r>
          </w:p>
        </w:tc>
        <w:tc>
          <w:tcPr>
            <w:tcW w:w="2334" w:type="dxa"/>
            <w:vMerge w:val="restart"/>
          </w:tcPr>
          <w:p w:rsidR="00F23C37" w:rsidRPr="00F23C37" w:rsidRDefault="00F23C37" w:rsidP="00F23C37">
            <w:pPr>
              <w:spacing w:after="200"/>
              <w:rPr>
                <w:rFonts w:ascii="Times New Roman" w:hAnsi="Times New Roman"/>
                <w:szCs w:val="22"/>
              </w:rPr>
            </w:pPr>
            <w:r w:rsidRPr="00F23C37">
              <w:rPr>
                <w:rFonts w:ascii="Times New Roman" w:hAnsi="Times New Roman"/>
                <w:szCs w:val="22"/>
              </w:rPr>
              <w:t>Комитет экономического развития и инвестиционной деятельности администрации муниципального образования Киришский муниципальный район Ленинградской области</w:t>
            </w:r>
          </w:p>
        </w:tc>
      </w:tr>
      <w:tr w:rsidR="00F23C37" w:rsidRPr="00F23C37" w:rsidTr="008F53D7">
        <w:tc>
          <w:tcPr>
            <w:tcW w:w="657" w:type="dxa"/>
          </w:tcPr>
          <w:p w:rsidR="00F23C37" w:rsidRPr="00F23C37" w:rsidRDefault="00F23C37" w:rsidP="00F23C37">
            <w:pPr>
              <w:spacing w:after="200"/>
              <w:rPr>
                <w:rFonts w:ascii="Times New Roman" w:hAnsi="Times New Roman"/>
                <w:szCs w:val="22"/>
              </w:rPr>
            </w:pPr>
            <w:r w:rsidRPr="00F23C37"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4461" w:type="dxa"/>
          </w:tcPr>
          <w:p w:rsidR="00F23C37" w:rsidRPr="00F23C37" w:rsidRDefault="00F23C37" w:rsidP="00F23C37">
            <w:pPr>
              <w:spacing w:after="200"/>
              <w:rPr>
                <w:rFonts w:ascii="Times New Roman" w:hAnsi="Times New Roman"/>
                <w:szCs w:val="22"/>
              </w:rPr>
            </w:pPr>
            <w:r w:rsidRPr="00F23C37">
              <w:rPr>
                <w:rFonts w:ascii="Times New Roman" w:hAnsi="Times New Roman"/>
                <w:szCs w:val="22"/>
              </w:rPr>
              <w:t>Принятие решений об изменении вида регулярных перевозок на муниципальных маршрутах регулярных перевозок в границах муниципального образования Киришское городское поселение Киришского муниципального района Ленинградской области</w:t>
            </w:r>
          </w:p>
        </w:tc>
        <w:tc>
          <w:tcPr>
            <w:tcW w:w="2119" w:type="dxa"/>
          </w:tcPr>
          <w:p w:rsidR="00F23C37" w:rsidRPr="00F23C37" w:rsidRDefault="00F23C37" w:rsidP="00F23C37">
            <w:pPr>
              <w:spacing w:after="200"/>
              <w:rPr>
                <w:rFonts w:ascii="Times New Roman" w:hAnsi="Times New Roman"/>
                <w:szCs w:val="22"/>
              </w:rPr>
            </w:pPr>
            <w:r w:rsidRPr="00F23C37">
              <w:rPr>
                <w:rFonts w:ascii="Times New Roman" w:hAnsi="Times New Roman"/>
                <w:szCs w:val="22"/>
              </w:rPr>
              <w:t>по мере необходимости в установленные федеральным законом сроки</w:t>
            </w:r>
          </w:p>
        </w:tc>
        <w:tc>
          <w:tcPr>
            <w:tcW w:w="2334" w:type="dxa"/>
            <w:vMerge/>
          </w:tcPr>
          <w:p w:rsidR="00F23C37" w:rsidRPr="00F23C37" w:rsidRDefault="00F23C37" w:rsidP="00F23C37">
            <w:pPr>
              <w:spacing w:after="200"/>
              <w:rPr>
                <w:rFonts w:ascii="Times New Roman" w:hAnsi="Times New Roman"/>
                <w:szCs w:val="22"/>
              </w:rPr>
            </w:pPr>
          </w:p>
        </w:tc>
      </w:tr>
      <w:tr w:rsidR="00F23C37" w:rsidRPr="00F23C37" w:rsidTr="008F53D7">
        <w:tc>
          <w:tcPr>
            <w:tcW w:w="657" w:type="dxa"/>
          </w:tcPr>
          <w:p w:rsidR="00F23C37" w:rsidRPr="00F23C37" w:rsidRDefault="00F23C37" w:rsidP="00F23C37">
            <w:pPr>
              <w:spacing w:after="200"/>
              <w:rPr>
                <w:rFonts w:ascii="Times New Roman" w:hAnsi="Times New Roman"/>
                <w:szCs w:val="22"/>
              </w:rPr>
            </w:pPr>
            <w:r w:rsidRPr="00F23C37">
              <w:rPr>
                <w:rFonts w:ascii="Times New Roman" w:hAnsi="Times New Roman"/>
                <w:szCs w:val="22"/>
              </w:rPr>
              <w:t>3.</w:t>
            </w:r>
          </w:p>
        </w:tc>
        <w:tc>
          <w:tcPr>
            <w:tcW w:w="4461" w:type="dxa"/>
          </w:tcPr>
          <w:p w:rsidR="00F23C37" w:rsidRPr="00F23C37" w:rsidRDefault="00F23C37" w:rsidP="00F23C37">
            <w:pPr>
              <w:spacing w:after="200"/>
              <w:rPr>
                <w:rFonts w:ascii="Times New Roman" w:hAnsi="Times New Roman"/>
                <w:szCs w:val="22"/>
              </w:rPr>
            </w:pPr>
            <w:r w:rsidRPr="00F23C37">
              <w:rPr>
                <w:rFonts w:ascii="Times New Roman" w:hAnsi="Times New Roman"/>
                <w:szCs w:val="22"/>
              </w:rPr>
              <w:t xml:space="preserve">Проведение конкурсных процедур </w:t>
            </w:r>
            <w:proofErr w:type="gramStart"/>
            <w:r w:rsidRPr="00F23C37">
              <w:rPr>
                <w:rFonts w:ascii="Times New Roman" w:hAnsi="Times New Roman"/>
                <w:szCs w:val="22"/>
              </w:rPr>
              <w:t>на право получения свидетельства об осуществлении регулярных перевозок по нерегулируемым тарифам на муниципальных маршрутах регулярных перевозок в границах</w:t>
            </w:r>
            <w:proofErr w:type="gramEnd"/>
            <w:r w:rsidRPr="00F23C37">
              <w:rPr>
                <w:rFonts w:ascii="Times New Roman" w:hAnsi="Times New Roman"/>
                <w:szCs w:val="22"/>
              </w:rPr>
              <w:t xml:space="preserve"> муниципального образования Киришское городское поселение Киришского муниципального района Ленинградской области</w:t>
            </w:r>
          </w:p>
        </w:tc>
        <w:tc>
          <w:tcPr>
            <w:tcW w:w="2119" w:type="dxa"/>
          </w:tcPr>
          <w:p w:rsidR="00F23C37" w:rsidRPr="00F23C37" w:rsidRDefault="00F23C37" w:rsidP="00F23C37">
            <w:pPr>
              <w:spacing w:after="200"/>
              <w:rPr>
                <w:rFonts w:ascii="Times New Roman" w:hAnsi="Times New Roman"/>
                <w:szCs w:val="22"/>
              </w:rPr>
            </w:pPr>
            <w:r w:rsidRPr="00F23C37">
              <w:rPr>
                <w:rFonts w:ascii="Times New Roman" w:hAnsi="Times New Roman"/>
                <w:szCs w:val="22"/>
              </w:rPr>
              <w:t>по мере необходимости в установленные федеральным законом сроки</w:t>
            </w:r>
          </w:p>
        </w:tc>
        <w:tc>
          <w:tcPr>
            <w:tcW w:w="2334" w:type="dxa"/>
            <w:vMerge/>
          </w:tcPr>
          <w:p w:rsidR="00F23C37" w:rsidRPr="00F23C37" w:rsidRDefault="00F23C37" w:rsidP="00F23C37">
            <w:pPr>
              <w:spacing w:after="200"/>
              <w:rPr>
                <w:rFonts w:ascii="Times New Roman" w:hAnsi="Times New Roman"/>
                <w:szCs w:val="22"/>
              </w:rPr>
            </w:pPr>
          </w:p>
        </w:tc>
      </w:tr>
      <w:tr w:rsidR="00F23C37" w:rsidRPr="00F23C37" w:rsidTr="008F53D7">
        <w:tc>
          <w:tcPr>
            <w:tcW w:w="657" w:type="dxa"/>
          </w:tcPr>
          <w:p w:rsidR="00F23C37" w:rsidRPr="00F23C37" w:rsidRDefault="00F23C37" w:rsidP="00F23C37">
            <w:pPr>
              <w:spacing w:after="200"/>
              <w:rPr>
                <w:rFonts w:ascii="Times New Roman" w:hAnsi="Times New Roman"/>
                <w:szCs w:val="22"/>
              </w:rPr>
            </w:pPr>
            <w:r w:rsidRPr="00F23C37">
              <w:rPr>
                <w:rFonts w:ascii="Times New Roman" w:hAnsi="Times New Roman"/>
                <w:szCs w:val="22"/>
              </w:rPr>
              <w:t>4.</w:t>
            </w:r>
          </w:p>
        </w:tc>
        <w:tc>
          <w:tcPr>
            <w:tcW w:w="4461" w:type="dxa"/>
          </w:tcPr>
          <w:p w:rsidR="00F23C37" w:rsidRPr="00F23C37" w:rsidRDefault="00F23C37" w:rsidP="00F23C37">
            <w:pPr>
              <w:spacing w:after="200"/>
              <w:rPr>
                <w:rFonts w:ascii="Times New Roman" w:hAnsi="Times New Roman"/>
                <w:szCs w:val="22"/>
              </w:rPr>
            </w:pPr>
            <w:r w:rsidRPr="00F23C37">
              <w:rPr>
                <w:rFonts w:ascii="Times New Roman" w:hAnsi="Times New Roman"/>
                <w:szCs w:val="22"/>
              </w:rPr>
              <w:t xml:space="preserve">Проведение закупочных процедур и заключение муниципального контракта на выполнение работ, связанных с осуществлением регулярных перевозок по регулируемым тарифам на муниципальных маршрутах регулярных перевозок в границах муниципального образования Киришское городское </w:t>
            </w:r>
            <w:r w:rsidRPr="00F23C37">
              <w:rPr>
                <w:rFonts w:ascii="Times New Roman" w:hAnsi="Times New Roman"/>
                <w:szCs w:val="22"/>
              </w:rPr>
              <w:lastRenderedPageBreak/>
              <w:t>поселение Киришского муниципального района Ленинградской области</w:t>
            </w:r>
          </w:p>
        </w:tc>
        <w:tc>
          <w:tcPr>
            <w:tcW w:w="2119" w:type="dxa"/>
          </w:tcPr>
          <w:p w:rsidR="00F23C37" w:rsidRPr="00F23C37" w:rsidRDefault="00F23C37" w:rsidP="00F23C37">
            <w:pPr>
              <w:spacing w:after="200"/>
              <w:rPr>
                <w:rFonts w:ascii="Times New Roman" w:hAnsi="Times New Roman"/>
                <w:szCs w:val="22"/>
              </w:rPr>
            </w:pPr>
            <w:r w:rsidRPr="00F23C37">
              <w:rPr>
                <w:rFonts w:ascii="Times New Roman" w:hAnsi="Times New Roman"/>
                <w:szCs w:val="22"/>
              </w:rPr>
              <w:lastRenderedPageBreak/>
              <w:t>Ноябрь – декабрь года, предшествующего году начала срока действия муниципального контракта</w:t>
            </w:r>
          </w:p>
        </w:tc>
        <w:tc>
          <w:tcPr>
            <w:tcW w:w="2334" w:type="dxa"/>
            <w:vMerge/>
          </w:tcPr>
          <w:p w:rsidR="00F23C37" w:rsidRPr="00F23C37" w:rsidRDefault="00F23C37" w:rsidP="00F23C37">
            <w:pPr>
              <w:spacing w:after="200"/>
              <w:rPr>
                <w:rFonts w:ascii="Times New Roman" w:hAnsi="Times New Roman"/>
                <w:szCs w:val="22"/>
              </w:rPr>
            </w:pPr>
          </w:p>
        </w:tc>
      </w:tr>
      <w:tr w:rsidR="00F23C37" w:rsidRPr="00F23C37" w:rsidTr="008F53D7">
        <w:tc>
          <w:tcPr>
            <w:tcW w:w="657" w:type="dxa"/>
          </w:tcPr>
          <w:p w:rsidR="00F23C37" w:rsidRPr="00F23C37" w:rsidRDefault="00F23C37" w:rsidP="00F23C37">
            <w:pPr>
              <w:spacing w:after="200"/>
              <w:rPr>
                <w:rFonts w:ascii="Times New Roman" w:hAnsi="Times New Roman"/>
                <w:szCs w:val="22"/>
              </w:rPr>
            </w:pPr>
            <w:r w:rsidRPr="00F23C37">
              <w:rPr>
                <w:rFonts w:ascii="Times New Roman" w:hAnsi="Times New Roman"/>
                <w:szCs w:val="22"/>
              </w:rPr>
              <w:lastRenderedPageBreak/>
              <w:t>5.</w:t>
            </w:r>
          </w:p>
        </w:tc>
        <w:tc>
          <w:tcPr>
            <w:tcW w:w="4461" w:type="dxa"/>
          </w:tcPr>
          <w:p w:rsidR="00F23C37" w:rsidRPr="00F23C37" w:rsidRDefault="00F23C37" w:rsidP="00F23C37">
            <w:pPr>
              <w:spacing w:after="200"/>
              <w:jc w:val="both"/>
              <w:rPr>
                <w:rFonts w:ascii="Times New Roman" w:hAnsi="Times New Roman"/>
                <w:szCs w:val="22"/>
              </w:rPr>
            </w:pPr>
            <w:r w:rsidRPr="00F23C37">
              <w:rPr>
                <w:rFonts w:ascii="Times New Roman" w:hAnsi="Times New Roman"/>
                <w:szCs w:val="22"/>
              </w:rPr>
              <w:t xml:space="preserve">Разработка и утверждение требований к юридическим лицам, индивидуальным предпринимателям, участникам договора простого товарищества, осуществляющим регулярные перевозки по нерегулируемым тарифам на муниципальных маршрутах регулярных перевозок в границах муниципального образования Киришское городское поселение Киришского муниципального района Ленинградской области </w:t>
            </w:r>
          </w:p>
        </w:tc>
        <w:tc>
          <w:tcPr>
            <w:tcW w:w="2119" w:type="dxa"/>
          </w:tcPr>
          <w:p w:rsidR="00F23C37" w:rsidRPr="00F23C37" w:rsidRDefault="00F23C37" w:rsidP="00F23C37">
            <w:pPr>
              <w:spacing w:after="200"/>
              <w:rPr>
                <w:rFonts w:ascii="Times New Roman" w:hAnsi="Times New Roman"/>
                <w:szCs w:val="22"/>
              </w:rPr>
            </w:pPr>
            <w:r w:rsidRPr="00F23C37">
              <w:rPr>
                <w:rFonts w:ascii="Times New Roman" w:hAnsi="Times New Roman"/>
                <w:szCs w:val="22"/>
              </w:rPr>
              <w:t>2 полугодие</w:t>
            </w:r>
          </w:p>
          <w:p w:rsidR="00F23C37" w:rsidRPr="00F23C37" w:rsidRDefault="00F23C37" w:rsidP="00F23C37">
            <w:pPr>
              <w:spacing w:after="200"/>
              <w:rPr>
                <w:rFonts w:ascii="Times New Roman" w:hAnsi="Times New Roman"/>
                <w:szCs w:val="22"/>
              </w:rPr>
            </w:pPr>
            <w:r w:rsidRPr="00F23C37">
              <w:rPr>
                <w:rFonts w:ascii="Times New Roman" w:hAnsi="Times New Roman"/>
                <w:szCs w:val="22"/>
              </w:rPr>
              <w:t>2019 года</w:t>
            </w:r>
          </w:p>
        </w:tc>
        <w:tc>
          <w:tcPr>
            <w:tcW w:w="2334" w:type="dxa"/>
            <w:vMerge/>
          </w:tcPr>
          <w:p w:rsidR="00F23C37" w:rsidRPr="00F23C37" w:rsidRDefault="00F23C37" w:rsidP="00F23C37">
            <w:pPr>
              <w:spacing w:after="200"/>
              <w:rPr>
                <w:rFonts w:ascii="Times New Roman" w:hAnsi="Times New Roman"/>
                <w:szCs w:val="22"/>
              </w:rPr>
            </w:pPr>
          </w:p>
        </w:tc>
      </w:tr>
    </w:tbl>
    <w:p w:rsidR="00F23C37" w:rsidRPr="00F23C37" w:rsidRDefault="00F23C37" w:rsidP="00F23C37">
      <w:pPr>
        <w:jc w:val="both"/>
        <w:rPr>
          <w:rFonts w:eastAsia="Calibri"/>
          <w:szCs w:val="22"/>
          <w:lang w:eastAsia="en-US"/>
        </w:rPr>
      </w:pPr>
    </w:p>
    <w:p w:rsidR="00F23C37" w:rsidRPr="00F23C37" w:rsidRDefault="00F23C37" w:rsidP="00F23C37">
      <w:pPr>
        <w:spacing w:after="200" w:line="276" w:lineRule="auto"/>
        <w:rPr>
          <w:rFonts w:eastAsia="Calibri"/>
          <w:lang w:eastAsia="en-US"/>
        </w:rPr>
      </w:pPr>
      <w:r w:rsidRPr="00F23C37">
        <w:rPr>
          <w:rFonts w:eastAsia="Calibri"/>
          <w:lang w:eastAsia="en-US"/>
        </w:rPr>
        <w:br w:type="page"/>
      </w:r>
    </w:p>
    <w:p w:rsidR="00F23C37" w:rsidRPr="00F23C37" w:rsidRDefault="00F23C37" w:rsidP="00F23C37">
      <w:pPr>
        <w:ind w:firstLine="708"/>
        <w:jc w:val="right"/>
        <w:rPr>
          <w:rFonts w:eastAsia="Calibri"/>
          <w:lang w:eastAsia="en-US"/>
        </w:rPr>
      </w:pPr>
      <w:r w:rsidRPr="00F23C37">
        <w:rPr>
          <w:rFonts w:eastAsia="Calibri"/>
          <w:lang w:eastAsia="en-US"/>
        </w:rPr>
        <w:lastRenderedPageBreak/>
        <w:t>Приложение 2 к постановлению</w:t>
      </w:r>
    </w:p>
    <w:p w:rsidR="00F23C37" w:rsidRPr="00F23C37" w:rsidRDefault="00F23C37" w:rsidP="00F23C37">
      <w:pPr>
        <w:ind w:firstLine="708"/>
        <w:jc w:val="right"/>
        <w:rPr>
          <w:rFonts w:eastAsia="Calibri"/>
          <w:lang w:eastAsia="en-US"/>
        </w:rPr>
      </w:pPr>
      <w:r w:rsidRPr="00F23C37">
        <w:rPr>
          <w:rFonts w:eastAsia="Calibri"/>
          <w:lang w:eastAsia="en-US"/>
        </w:rPr>
        <w:t>от 06.06.2019 № 1325</w:t>
      </w:r>
    </w:p>
    <w:p w:rsidR="00F23C37" w:rsidRPr="00F23C37" w:rsidRDefault="00F23C37" w:rsidP="00F23C37">
      <w:pPr>
        <w:ind w:firstLine="708"/>
        <w:jc w:val="right"/>
        <w:rPr>
          <w:rFonts w:eastAsia="Calibri"/>
          <w:lang w:eastAsia="en-US"/>
        </w:rPr>
      </w:pPr>
    </w:p>
    <w:p w:rsidR="00F23C37" w:rsidRPr="00F23C37" w:rsidRDefault="00F23C37" w:rsidP="00F23C37">
      <w:pPr>
        <w:ind w:firstLine="708"/>
        <w:jc w:val="right"/>
        <w:rPr>
          <w:rFonts w:eastAsia="Calibri"/>
          <w:lang w:eastAsia="en-US"/>
        </w:rPr>
      </w:pPr>
      <w:r w:rsidRPr="00F23C37">
        <w:rPr>
          <w:rFonts w:eastAsia="Calibri"/>
          <w:lang w:eastAsia="en-US"/>
        </w:rPr>
        <w:t>УТВЕРЖДЕН</w:t>
      </w:r>
    </w:p>
    <w:p w:rsidR="00F23C37" w:rsidRPr="00F23C37" w:rsidRDefault="00F23C37" w:rsidP="00F23C37">
      <w:pPr>
        <w:ind w:firstLine="708"/>
        <w:jc w:val="right"/>
        <w:rPr>
          <w:rFonts w:eastAsia="Calibri"/>
          <w:lang w:eastAsia="en-US"/>
        </w:rPr>
      </w:pPr>
      <w:r w:rsidRPr="00F23C37">
        <w:rPr>
          <w:rFonts w:eastAsia="Calibri"/>
          <w:lang w:eastAsia="en-US"/>
        </w:rPr>
        <w:t>постановлением администрации</w:t>
      </w:r>
    </w:p>
    <w:p w:rsidR="00F23C37" w:rsidRPr="00F23C37" w:rsidRDefault="00F23C37" w:rsidP="00F23C37">
      <w:pPr>
        <w:ind w:firstLine="708"/>
        <w:jc w:val="right"/>
        <w:rPr>
          <w:rFonts w:eastAsia="Calibri"/>
          <w:lang w:eastAsia="en-US"/>
        </w:rPr>
      </w:pPr>
      <w:r w:rsidRPr="00F23C37">
        <w:rPr>
          <w:rFonts w:eastAsia="Calibri"/>
          <w:lang w:eastAsia="en-US"/>
        </w:rPr>
        <w:t>муниципального образования</w:t>
      </w:r>
    </w:p>
    <w:p w:rsidR="00F23C37" w:rsidRPr="00F23C37" w:rsidRDefault="00F23C37" w:rsidP="00F23C37">
      <w:pPr>
        <w:jc w:val="right"/>
        <w:rPr>
          <w:rFonts w:eastAsia="Calibri"/>
          <w:lang w:eastAsia="en-US"/>
        </w:rPr>
      </w:pPr>
      <w:r w:rsidRPr="00F23C37">
        <w:rPr>
          <w:rFonts w:eastAsia="Calibri"/>
          <w:lang w:eastAsia="en-US"/>
        </w:rPr>
        <w:t>Киришский муниципальный район</w:t>
      </w:r>
    </w:p>
    <w:p w:rsidR="00F23C37" w:rsidRPr="00F23C37" w:rsidRDefault="00F23C37" w:rsidP="00F23C37">
      <w:pPr>
        <w:jc w:val="right"/>
        <w:rPr>
          <w:rFonts w:eastAsia="Calibri"/>
          <w:lang w:eastAsia="en-US"/>
        </w:rPr>
      </w:pPr>
      <w:r w:rsidRPr="00F23C37">
        <w:rPr>
          <w:rFonts w:eastAsia="Calibri"/>
          <w:lang w:eastAsia="en-US"/>
        </w:rPr>
        <w:t>Ленинградской области</w:t>
      </w:r>
    </w:p>
    <w:p w:rsidR="00F23C37" w:rsidRPr="00F23C37" w:rsidRDefault="00F23C37" w:rsidP="00F23C37">
      <w:pPr>
        <w:jc w:val="right"/>
        <w:rPr>
          <w:rFonts w:eastAsia="Calibri"/>
          <w:lang w:eastAsia="en-US"/>
        </w:rPr>
      </w:pPr>
      <w:r w:rsidRPr="00F23C37">
        <w:rPr>
          <w:rFonts w:eastAsia="Calibri"/>
          <w:lang w:eastAsia="en-US"/>
        </w:rPr>
        <w:t>от «31» декабря 2015 года № 3824</w:t>
      </w:r>
    </w:p>
    <w:p w:rsidR="00F23C37" w:rsidRPr="00F23C37" w:rsidRDefault="00F23C37" w:rsidP="00F23C37">
      <w:pPr>
        <w:jc w:val="right"/>
        <w:rPr>
          <w:rFonts w:eastAsia="Calibri"/>
          <w:lang w:eastAsia="en-US"/>
        </w:rPr>
      </w:pPr>
      <w:r w:rsidRPr="00F23C37">
        <w:rPr>
          <w:rFonts w:eastAsia="Calibri"/>
          <w:lang w:eastAsia="en-US"/>
        </w:rPr>
        <w:t>(приложение 2)</w:t>
      </w:r>
    </w:p>
    <w:p w:rsidR="00F23C37" w:rsidRPr="00F23C37" w:rsidRDefault="00F23C37" w:rsidP="00F23C37">
      <w:pPr>
        <w:jc w:val="center"/>
        <w:rPr>
          <w:rFonts w:eastAsia="Calibri"/>
          <w:lang w:eastAsia="en-US"/>
        </w:rPr>
      </w:pPr>
    </w:p>
    <w:p w:rsidR="00F23C37" w:rsidRPr="00F23C37" w:rsidRDefault="00F23C37" w:rsidP="00F23C37">
      <w:pPr>
        <w:jc w:val="center"/>
        <w:rPr>
          <w:rFonts w:eastAsia="Calibri"/>
          <w:lang w:eastAsia="en-US"/>
        </w:rPr>
      </w:pPr>
    </w:p>
    <w:p w:rsidR="00F23C37" w:rsidRPr="00F23C37" w:rsidRDefault="00F23C37" w:rsidP="00F23C37">
      <w:pPr>
        <w:jc w:val="center"/>
        <w:rPr>
          <w:rFonts w:eastAsia="Calibri"/>
          <w:lang w:eastAsia="en-US"/>
        </w:rPr>
      </w:pPr>
      <w:r w:rsidRPr="00F23C37">
        <w:rPr>
          <w:rFonts w:eastAsia="Calibri"/>
          <w:lang w:eastAsia="en-US"/>
        </w:rPr>
        <w:t>Перечень</w:t>
      </w:r>
    </w:p>
    <w:p w:rsidR="00F23C37" w:rsidRPr="00F23C37" w:rsidRDefault="00F23C37" w:rsidP="00F23C37">
      <w:pPr>
        <w:jc w:val="center"/>
        <w:rPr>
          <w:bCs/>
        </w:rPr>
      </w:pPr>
      <w:r w:rsidRPr="00F23C37">
        <w:rPr>
          <w:rFonts w:eastAsia="Calibri"/>
          <w:lang w:eastAsia="en-US"/>
        </w:rPr>
        <w:t>мероприятий по развитию регулярных перевозок пассажиров и багажа на муниципальных маршрутах в границах сельских поселений Киришского муниципального района Ленинградской области и в границах двух и более поселений Киришского муниципального района Ленинградской области</w:t>
      </w:r>
    </w:p>
    <w:p w:rsidR="00F23C37" w:rsidRPr="00F23C37" w:rsidRDefault="00F23C37" w:rsidP="00F23C37">
      <w:pPr>
        <w:jc w:val="center"/>
        <w:rPr>
          <w:rFonts w:eastAsia="Calibri"/>
          <w:szCs w:val="22"/>
          <w:lang w:eastAsia="en-US"/>
        </w:rPr>
      </w:pPr>
    </w:p>
    <w:p w:rsidR="00F23C37" w:rsidRPr="00F23C37" w:rsidRDefault="00F23C37" w:rsidP="00F23C37">
      <w:pPr>
        <w:jc w:val="both"/>
        <w:rPr>
          <w:rFonts w:eastAsia="Calibri"/>
          <w:szCs w:val="22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57"/>
        <w:gridCol w:w="4461"/>
        <w:gridCol w:w="2119"/>
        <w:gridCol w:w="2334"/>
      </w:tblGrid>
      <w:tr w:rsidR="00F23C37" w:rsidRPr="00F23C37" w:rsidTr="008F53D7">
        <w:tc>
          <w:tcPr>
            <w:tcW w:w="657" w:type="dxa"/>
          </w:tcPr>
          <w:p w:rsidR="00F23C37" w:rsidRPr="00F23C37" w:rsidRDefault="00F23C37" w:rsidP="00F23C37">
            <w:pPr>
              <w:spacing w:after="200"/>
              <w:rPr>
                <w:rFonts w:ascii="Times New Roman" w:hAnsi="Times New Roman"/>
                <w:szCs w:val="22"/>
              </w:rPr>
            </w:pPr>
            <w:r w:rsidRPr="00F23C37">
              <w:rPr>
                <w:rFonts w:ascii="Times New Roman" w:hAnsi="Times New Roman"/>
                <w:szCs w:val="22"/>
              </w:rPr>
              <w:t xml:space="preserve">№ </w:t>
            </w:r>
            <w:proofErr w:type="gramStart"/>
            <w:r w:rsidRPr="00F23C37">
              <w:rPr>
                <w:rFonts w:ascii="Times New Roman" w:hAnsi="Times New Roman"/>
                <w:szCs w:val="22"/>
              </w:rPr>
              <w:t>п</w:t>
            </w:r>
            <w:proofErr w:type="gramEnd"/>
            <w:r w:rsidRPr="00F23C37">
              <w:rPr>
                <w:rFonts w:ascii="Times New Roman" w:hAnsi="Times New Roman"/>
                <w:szCs w:val="22"/>
              </w:rPr>
              <w:t>/п</w:t>
            </w:r>
          </w:p>
        </w:tc>
        <w:tc>
          <w:tcPr>
            <w:tcW w:w="4461" w:type="dxa"/>
          </w:tcPr>
          <w:p w:rsidR="00F23C37" w:rsidRPr="00F23C37" w:rsidRDefault="00F23C37" w:rsidP="00F23C37">
            <w:pPr>
              <w:spacing w:after="200"/>
              <w:rPr>
                <w:rFonts w:ascii="Times New Roman" w:hAnsi="Times New Roman"/>
                <w:szCs w:val="22"/>
              </w:rPr>
            </w:pPr>
            <w:r w:rsidRPr="00F23C37">
              <w:rPr>
                <w:rFonts w:ascii="Times New Roman" w:hAnsi="Times New Roman"/>
                <w:szCs w:val="22"/>
              </w:rPr>
              <w:t>Наименование мероприятия</w:t>
            </w:r>
          </w:p>
        </w:tc>
        <w:tc>
          <w:tcPr>
            <w:tcW w:w="2119" w:type="dxa"/>
          </w:tcPr>
          <w:p w:rsidR="00F23C37" w:rsidRPr="00F23C37" w:rsidRDefault="00F23C37" w:rsidP="00F23C37">
            <w:pPr>
              <w:spacing w:after="200"/>
              <w:rPr>
                <w:rFonts w:ascii="Times New Roman" w:hAnsi="Times New Roman"/>
                <w:szCs w:val="22"/>
              </w:rPr>
            </w:pPr>
            <w:r w:rsidRPr="00F23C37">
              <w:rPr>
                <w:rFonts w:ascii="Times New Roman" w:hAnsi="Times New Roman"/>
                <w:szCs w:val="22"/>
              </w:rPr>
              <w:t>Сроки (период) исполнения</w:t>
            </w:r>
          </w:p>
        </w:tc>
        <w:tc>
          <w:tcPr>
            <w:tcW w:w="2334" w:type="dxa"/>
          </w:tcPr>
          <w:p w:rsidR="00F23C37" w:rsidRPr="00F23C37" w:rsidRDefault="00F23C37" w:rsidP="00F23C37">
            <w:pPr>
              <w:spacing w:after="200"/>
              <w:rPr>
                <w:rFonts w:ascii="Times New Roman" w:hAnsi="Times New Roman"/>
                <w:szCs w:val="22"/>
              </w:rPr>
            </w:pPr>
            <w:r w:rsidRPr="00F23C37">
              <w:rPr>
                <w:rFonts w:ascii="Times New Roman" w:hAnsi="Times New Roman"/>
                <w:szCs w:val="22"/>
              </w:rPr>
              <w:t>Ответственный исполнитель</w:t>
            </w:r>
          </w:p>
        </w:tc>
      </w:tr>
      <w:tr w:rsidR="00F23C37" w:rsidRPr="00F23C37" w:rsidTr="008F53D7">
        <w:tc>
          <w:tcPr>
            <w:tcW w:w="657" w:type="dxa"/>
          </w:tcPr>
          <w:p w:rsidR="00F23C37" w:rsidRPr="00F23C37" w:rsidRDefault="00F23C37" w:rsidP="00F23C37">
            <w:pPr>
              <w:spacing w:after="200"/>
              <w:rPr>
                <w:rFonts w:ascii="Times New Roman" w:hAnsi="Times New Roman"/>
                <w:szCs w:val="22"/>
              </w:rPr>
            </w:pPr>
            <w:r w:rsidRPr="00F23C37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4461" w:type="dxa"/>
          </w:tcPr>
          <w:p w:rsidR="00F23C37" w:rsidRPr="00F23C37" w:rsidRDefault="00F23C37" w:rsidP="00F23C37">
            <w:pPr>
              <w:spacing w:after="200"/>
              <w:rPr>
                <w:rFonts w:ascii="Times New Roman" w:hAnsi="Times New Roman"/>
                <w:szCs w:val="22"/>
              </w:rPr>
            </w:pPr>
            <w:r w:rsidRPr="00F23C37">
              <w:rPr>
                <w:rFonts w:ascii="Times New Roman" w:hAnsi="Times New Roman"/>
                <w:szCs w:val="22"/>
              </w:rPr>
              <w:t>Ведение реестров муниципальных маршрутов регулярных перевозок в границах сельских поселений Киришского муниципального района Ленинградской области и в границах двух и более поселений Киришского муниципального района Ленинградской области (в том числе внесение в них)</w:t>
            </w:r>
          </w:p>
        </w:tc>
        <w:tc>
          <w:tcPr>
            <w:tcW w:w="2119" w:type="dxa"/>
          </w:tcPr>
          <w:p w:rsidR="00F23C37" w:rsidRPr="00F23C37" w:rsidRDefault="00F23C37" w:rsidP="00F23C37">
            <w:pPr>
              <w:spacing w:after="200"/>
              <w:rPr>
                <w:rFonts w:ascii="Times New Roman" w:hAnsi="Times New Roman"/>
                <w:szCs w:val="22"/>
              </w:rPr>
            </w:pPr>
            <w:r w:rsidRPr="00F23C37">
              <w:rPr>
                <w:rFonts w:ascii="Times New Roman" w:hAnsi="Times New Roman"/>
                <w:szCs w:val="22"/>
              </w:rPr>
              <w:t>Постоянно</w:t>
            </w:r>
          </w:p>
        </w:tc>
        <w:tc>
          <w:tcPr>
            <w:tcW w:w="2334" w:type="dxa"/>
            <w:vMerge w:val="restart"/>
          </w:tcPr>
          <w:p w:rsidR="00F23C37" w:rsidRPr="00F23C37" w:rsidRDefault="00F23C37" w:rsidP="00F23C37">
            <w:pPr>
              <w:spacing w:after="200"/>
              <w:rPr>
                <w:rFonts w:ascii="Times New Roman" w:hAnsi="Times New Roman"/>
                <w:szCs w:val="22"/>
              </w:rPr>
            </w:pPr>
            <w:r w:rsidRPr="00F23C37">
              <w:rPr>
                <w:rFonts w:ascii="Times New Roman" w:hAnsi="Times New Roman"/>
                <w:szCs w:val="22"/>
              </w:rPr>
              <w:t>Комитет экономического развития и инвестиционной деятельности администрации муниципального образования Киришский муниципальный район Ленинградской области</w:t>
            </w:r>
          </w:p>
        </w:tc>
      </w:tr>
      <w:tr w:rsidR="00F23C37" w:rsidRPr="00F23C37" w:rsidTr="008F53D7">
        <w:tc>
          <w:tcPr>
            <w:tcW w:w="657" w:type="dxa"/>
          </w:tcPr>
          <w:p w:rsidR="00F23C37" w:rsidRPr="00F23C37" w:rsidRDefault="00F23C37" w:rsidP="00F23C37">
            <w:pPr>
              <w:spacing w:after="200"/>
              <w:rPr>
                <w:rFonts w:ascii="Times New Roman" w:hAnsi="Times New Roman"/>
                <w:szCs w:val="22"/>
              </w:rPr>
            </w:pPr>
            <w:r w:rsidRPr="00F23C37"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4461" w:type="dxa"/>
          </w:tcPr>
          <w:p w:rsidR="00F23C37" w:rsidRPr="00F23C37" w:rsidRDefault="00F23C37" w:rsidP="00F23C37">
            <w:pPr>
              <w:spacing w:after="200"/>
              <w:rPr>
                <w:rFonts w:ascii="Times New Roman" w:hAnsi="Times New Roman"/>
                <w:szCs w:val="22"/>
              </w:rPr>
            </w:pPr>
            <w:r w:rsidRPr="00F23C37">
              <w:rPr>
                <w:rFonts w:ascii="Times New Roman" w:hAnsi="Times New Roman"/>
                <w:szCs w:val="22"/>
              </w:rPr>
              <w:t>Принятие решений об изменении вида регулярных перевозок на муниципальных маршрутах регулярных перевозок в границах сельских поселений Киришского муниципального района Ленинградской области и в границах двух и более поселений Киришского муниципального района Ленинградской области</w:t>
            </w:r>
          </w:p>
        </w:tc>
        <w:tc>
          <w:tcPr>
            <w:tcW w:w="2119" w:type="dxa"/>
          </w:tcPr>
          <w:p w:rsidR="00F23C37" w:rsidRPr="00F23C37" w:rsidRDefault="00F23C37" w:rsidP="00F23C37">
            <w:pPr>
              <w:spacing w:after="200"/>
              <w:rPr>
                <w:rFonts w:ascii="Times New Roman" w:hAnsi="Times New Roman"/>
                <w:szCs w:val="22"/>
              </w:rPr>
            </w:pPr>
            <w:r w:rsidRPr="00F23C37">
              <w:rPr>
                <w:rFonts w:ascii="Times New Roman" w:hAnsi="Times New Roman"/>
                <w:szCs w:val="22"/>
              </w:rPr>
              <w:t>по мере необходимости в установленные федеральным законом сроки</w:t>
            </w:r>
          </w:p>
        </w:tc>
        <w:tc>
          <w:tcPr>
            <w:tcW w:w="2334" w:type="dxa"/>
            <w:vMerge/>
          </w:tcPr>
          <w:p w:rsidR="00F23C37" w:rsidRPr="00F23C37" w:rsidRDefault="00F23C37" w:rsidP="00F23C37">
            <w:pPr>
              <w:spacing w:after="200"/>
              <w:rPr>
                <w:rFonts w:ascii="Times New Roman" w:hAnsi="Times New Roman"/>
                <w:szCs w:val="22"/>
              </w:rPr>
            </w:pPr>
          </w:p>
        </w:tc>
      </w:tr>
      <w:tr w:rsidR="00F23C37" w:rsidRPr="00F23C37" w:rsidTr="008F53D7">
        <w:tc>
          <w:tcPr>
            <w:tcW w:w="657" w:type="dxa"/>
          </w:tcPr>
          <w:p w:rsidR="00F23C37" w:rsidRPr="00F23C37" w:rsidRDefault="00F23C37" w:rsidP="00F23C37">
            <w:pPr>
              <w:spacing w:after="200"/>
              <w:rPr>
                <w:rFonts w:ascii="Times New Roman" w:hAnsi="Times New Roman"/>
                <w:szCs w:val="22"/>
              </w:rPr>
            </w:pPr>
            <w:r w:rsidRPr="00F23C37">
              <w:rPr>
                <w:rFonts w:ascii="Times New Roman" w:hAnsi="Times New Roman"/>
                <w:szCs w:val="22"/>
              </w:rPr>
              <w:t>3.</w:t>
            </w:r>
          </w:p>
        </w:tc>
        <w:tc>
          <w:tcPr>
            <w:tcW w:w="4461" w:type="dxa"/>
          </w:tcPr>
          <w:p w:rsidR="00F23C37" w:rsidRPr="00F23C37" w:rsidRDefault="00F23C37" w:rsidP="00F23C37">
            <w:pPr>
              <w:spacing w:after="200"/>
              <w:rPr>
                <w:rFonts w:ascii="Times New Roman" w:hAnsi="Times New Roman"/>
                <w:szCs w:val="22"/>
              </w:rPr>
            </w:pPr>
            <w:r w:rsidRPr="00F23C37">
              <w:rPr>
                <w:rFonts w:ascii="Times New Roman" w:hAnsi="Times New Roman"/>
                <w:szCs w:val="22"/>
              </w:rPr>
              <w:t xml:space="preserve">Проведение конкурсных процедур </w:t>
            </w:r>
            <w:proofErr w:type="gramStart"/>
            <w:r w:rsidRPr="00F23C37">
              <w:rPr>
                <w:rFonts w:ascii="Times New Roman" w:hAnsi="Times New Roman"/>
                <w:szCs w:val="22"/>
              </w:rPr>
              <w:t>на право получения свидетельства об осуществлении регулярных перевозок по нерегулируемым тарифам на муниципальных маршрутах регулярных перевозок в границах</w:t>
            </w:r>
            <w:proofErr w:type="gramEnd"/>
            <w:r w:rsidRPr="00F23C37">
              <w:rPr>
                <w:rFonts w:ascii="Times New Roman" w:hAnsi="Times New Roman"/>
                <w:szCs w:val="22"/>
              </w:rPr>
              <w:t xml:space="preserve"> сельских поселений Киришского муниципального района Ленинградской области и в границах двух и более поселений Киришского муниципального района Ленинградской области</w:t>
            </w:r>
          </w:p>
        </w:tc>
        <w:tc>
          <w:tcPr>
            <w:tcW w:w="2119" w:type="dxa"/>
          </w:tcPr>
          <w:p w:rsidR="00F23C37" w:rsidRPr="00F23C37" w:rsidRDefault="00F23C37" w:rsidP="00F23C37">
            <w:pPr>
              <w:spacing w:after="200"/>
              <w:rPr>
                <w:rFonts w:ascii="Times New Roman" w:hAnsi="Times New Roman"/>
                <w:szCs w:val="22"/>
              </w:rPr>
            </w:pPr>
            <w:r w:rsidRPr="00F23C37">
              <w:rPr>
                <w:rFonts w:ascii="Times New Roman" w:hAnsi="Times New Roman"/>
                <w:szCs w:val="22"/>
              </w:rPr>
              <w:t>по мере необходимости в установленные федеральным законом сроки</w:t>
            </w:r>
          </w:p>
        </w:tc>
        <w:tc>
          <w:tcPr>
            <w:tcW w:w="2334" w:type="dxa"/>
            <w:vMerge/>
          </w:tcPr>
          <w:p w:rsidR="00F23C37" w:rsidRPr="00F23C37" w:rsidRDefault="00F23C37" w:rsidP="00F23C37">
            <w:pPr>
              <w:spacing w:after="200"/>
              <w:rPr>
                <w:rFonts w:ascii="Times New Roman" w:hAnsi="Times New Roman"/>
                <w:szCs w:val="22"/>
              </w:rPr>
            </w:pPr>
          </w:p>
        </w:tc>
      </w:tr>
      <w:tr w:rsidR="00F23C37" w:rsidRPr="00F23C37" w:rsidTr="008F53D7">
        <w:tc>
          <w:tcPr>
            <w:tcW w:w="657" w:type="dxa"/>
          </w:tcPr>
          <w:p w:rsidR="00F23C37" w:rsidRPr="00F23C37" w:rsidRDefault="00F23C37" w:rsidP="00F23C37">
            <w:pPr>
              <w:spacing w:after="200"/>
              <w:rPr>
                <w:rFonts w:ascii="Times New Roman" w:hAnsi="Times New Roman"/>
                <w:szCs w:val="22"/>
              </w:rPr>
            </w:pPr>
            <w:r w:rsidRPr="00F23C37">
              <w:rPr>
                <w:rFonts w:ascii="Times New Roman" w:hAnsi="Times New Roman"/>
                <w:szCs w:val="22"/>
              </w:rPr>
              <w:t>4.</w:t>
            </w:r>
          </w:p>
        </w:tc>
        <w:tc>
          <w:tcPr>
            <w:tcW w:w="4461" w:type="dxa"/>
          </w:tcPr>
          <w:p w:rsidR="00F23C37" w:rsidRPr="00F23C37" w:rsidRDefault="00F23C37" w:rsidP="00F23C37">
            <w:pPr>
              <w:spacing w:after="200"/>
              <w:rPr>
                <w:rFonts w:ascii="Times New Roman" w:hAnsi="Times New Roman"/>
                <w:szCs w:val="22"/>
              </w:rPr>
            </w:pPr>
            <w:r w:rsidRPr="00F23C37">
              <w:rPr>
                <w:rFonts w:ascii="Times New Roman" w:hAnsi="Times New Roman"/>
                <w:szCs w:val="22"/>
              </w:rPr>
              <w:t xml:space="preserve">Проведение закупочных процедур и заключение муниципального контракта </w:t>
            </w:r>
            <w:r w:rsidRPr="00F23C37">
              <w:rPr>
                <w:rFonts w:ascii="Times New Roman" w:hAnsi="Times New Roman"/>
                <w:szCs w:val="22"/>
              </w:rPr>
              <w:lastRenderedPageBreak/>
              <w:t>на выполнение работ, связанных с осуществлением регулярных перевозок по регулируемым тарифам на муниципальных маршрутах регулярных перевозок в границах сельских поселений Киришского муниципального района Ленинградской области и в границах двух и более поселений Киришского муниципального района Ленинградской области</w:t>
            </w:r>
          </w:p>
        </w:tc>
        <w:tc>
          <w:tcPr>
            <w:tcW w:w="2119" w:type="dxa"/>
          </w:tcPr>
          <w:p w:rsidR="00F23C37" w:rsidRPr="00F23C37" w:rsidRDefault="00F23C37" w:rsidP="00F23C37">
            <w:pPr>
              <w:spacing w:after="200"/>
              <w:rPr>
                <w:rFonts w:ascii="Times New Roman" w:hAnsi="Times New Roman"/>
                <w:szCs w:val="22"/>
              </w:rPr>
            </w:pPr>
            <w:r w:rsidRPr="00F23C37">
              <w:rPr>
                <w:rFonts w:ascii="Times New Roman" w:hAnsi="Times New Roman"/>
                <w:szCs w:val="22"/>
              </w:rPr>
              <w:lastRenderedPageBreak/>
              <w:t xml:space="preserve">Ноябрь – декабрь года, </w:t>
            </w:r>
            <w:r w:rsidRPr="00F23C37">
              <w:rPr>
                <w:rFonts w:ascii="Times New Roman" w:hAnsi="Times New Roman"/>
                <w:szCs w:val="22"/>
              </w:rPr>
              <w:lastRenderedPageBreak/>
              <w:t>предшествующего году начала срока действия муниципального контракта</w:t>
            </w:r>
          </w:p>
        </w:tc>
        <w:tc>
          <w:tcPr>
            <w:tcW w:w="2334" w:type="dxa"/>
            <w:vMerge/>
          </w:tcPr>
          <w:p w:rsidR="00F23C37" w:rsidRPr="00F23C37" w:rsidRDefault="00F23C37" w:rsidP="00F23C37">
            <w:pPr>
              <w:spacing w:after="200"/>
              <w:rPr>
                <w:rFonts w:ascii="Times New Roman" w:hAnsi="Times New Roman"/>
                <w:szCs w:val="22"/>
              </w:rPr>
            </w:pPr>
          </w:p>
        </w:tc>
      </w:tr>
      <w:tr w:rsidR="00F23C37" w:rsidRPr="00F23C37" w:rsidTr="008F53D7">
        <w:tc>
          <w:tcPr>
            <w:tcW w:w="657" w:type="dxa"/>
          </w:tcPr>
          <w:p w:rsidR="00F23C37" w:rsidRPr="00F23C37" w:rsidRDefault="00F23C37" w:rsidP="00F23C37">
            <w:pPr>
              <w:spacing w:after="200"/>
              <w:rPr>
                <w:rFonts w:ascii="Times New Roman" w:hAnsi="Times New Roman"/>
                <w:szCs w:val="22"/>
              </w:rPr>
            </w:pPr>
            <w:r w:rsidRPr="00F23C37">
              <w:rPr>
                <w:rFonts w:ascii="Times New Roman" w:hAnsi="Times New Roman"/>
                <w:szCs w:val="22"/>
              </w:rPr>
              <w:lastRenderedPageBreak/>
              <w:t>5.</w:t>
            </w:r>
          </w:p>
        </w:tc>
        <w:tc>
          <w:tcPr>
            <w:tcW w:w="4461" w:type="dxa"/>
          </w:tcPr>
          <w:p w:rsidR="00F23C37" w:rsidRPr="00F23C37" w:rsidRDefault="00F23C37" w:rsidP="00F23C37">
            <w:pPr>
              <w:spacing w:after="200"/>
              <w:jc w:val="both"/>
              <w:rPr>
                <w:rFonts w:ascii="Times New Roman" w:hAnsi="Times New Roman"/>
                <w:szCs w:val="22"/>
              </w:rPr>
            </w:pPr>
            <w:r w:rsidRPr="00F23C37">
              <w:rPr>
                <w:rFonts w:ascii="Times New Roman" w:hAnsi="Times New Roman"/>
                <w:szCs w:val="22"/>
              </w:rPr>
              <w:t>Разработка и утверждение требований к юридическим лицам, индивидуальным предпринимателям, участникам договора простого товарищества, осуществляющим регулярные перевозки по нерегулируемым тарифам на муниципальных маршрутах регулярных перевозок в границах сельских поселений Киришского муниципального района Ленинградской области и в границах двух и более поселений Киришского муниципального района Ленинградской области</w:t>
            </w:r>
          </w:p>
        </w:tc>
        <w:tc>
          <w:tcPr>
            <w:tcW w:w="2119" w:type="dxa"/>
          </w:tcPr>
          <w:p w:rsidR="00F23C37" w:rsidRPr="00F23C37" w:rsidRDefault="00F23C37" w:rsidP="00F23C37">
            <w:pPr>
              <w:spacing w:after="200"/>
              <w:rPr>
                <w:rFonts w:ascii="Times New Roman" w:hAnsi="Times New Roman"/>
                <w:szCs w:val="22"/>
              </w:rPr>
            </w:pPr>
            <w:r w:rsidRPr="00F23C37">
              <w:rPr>
                <w:rFonts w:ascii="Times New Roman" w:hAnsi="Times New Roman"/>
                <w:szCs w:val="22"/>
              </w:rPr>
              <w:t>2 полугодие</w:t>
            </w:r>
          </w:p>
          <w:p w:rsidR="00F23C37" w:rsidRPr="00F23C37" w:rsidRDefault="00F23C37" w:rsidP="00F23C37">
            <w:pPr>
              <w:spacing w:after="200"/>
              <w:rPr>
                <w:rFonts w:ascii="Times New Roman" w:hAnsi="Times New Roman"/>
                <w:szCs w:val="22"/>
              </w:rPr>
            </w:pPr>
            <w:r w:rsidRPr="00F23C37">
              <w:rPr>
                <w:rFonts w:ascii="Times New Roman" w:hAnsi="Times New Roman"/>
                <w:szCs w:val="22"/>
              </w:rPr>
              <w:t>2019 года</w:t>
            </w:r>
          </w:p>
        </w:tc>
        <w:tc>
          <w:tcPr>
            <w:tcW w:w="2334" w:type="dxa"/>
            <w:vMerge/>
          </w:tcPr>
          <w:p w:rsidR="00F23C37" w:rsidRPr="00F23C37" w:rsidRDefault="00F23C37" w:rsidP="00F23C37">
            <w:pPr>
              <w:spacing w:after="200"/>
              <w:rPr>
                <w:rFonts w:ascii="Times New Roman" w:hAnsi="Times New Roman"/>
                <w:szCs w:val="22"/>
              </w:rPr>
            </w:pPr>
          </w:p>
        </w:tc>
      </w:tr>
      <w:tr w:rsidR="00F23C37" w:rsidRPr="00F23C37" w:rsidTr="008F53D7">
        <w:tc>
          <w:tcPr>
            <w:tcW w:w="657" w:type="dxa"/>
          </w:tcPr>
          <w:p w:rsidR="00F23C37" w:rsidRPr="00F23C37" w:rsidRDefault="00F23C37" w:rsidP="00F23C37">
            <w:pPr>
              <w:spacing w:after="200"/>
              <w:rPr>
                <w:rFonts w:ascii="Times New Roman" w:hAnsi="Times New Roman"/>
                <w:szCs w:val="22"/>
              </w:rPr>
            </w:pPr>
            <w:r w:rsidRPr="00F23C37">
              <w:rPr>
                <w:rFonts w:ascii="Times New Roman" w:hAnsi="Times New Roman"/>
                <w:szCs w:val="22"/>
              </w:rPr>
              <w:t>6.</w:t>
            </w:r>
          </w:p>
        </w:tc>
        <w:tc>
          <w:tcPr>
            <w:tcW w:w="4461" w:type="dxa"/>
          </w:tcPr>
          <w:p w:rsidR="00F23C37" w:rsidRPr="00F23C37" w:rsidRDefault="00F23C37" w:rsidP="00F23C37">
            <w:pPr>
              <w:spacing w:after="200"/>
              <w:jc w:val="both"/>
              <w:rPr>
                <w:rFonts w:ascii="Times New Roman" w:hAnsi="Times New Roman"/>
                <w:szCs w:val="22"/>
              </w:rPr>
            </w:pPr>
            <w:r w:rsidRPr="00F23C37">
              <w:rPr>
                <w:rFonts w:ascii="Times New Roman" w:hAnsi="Times New Roman"/>
                <w:szCs w:val="22"/>
              </w:rPr>
              <w:t xml:space="preserve">Закрытие муниципального маршрута регулярных перевозок по регулируемым тарифам в границах двух и более поселений Киришского муниципального района Ленинградской области № 253и «Кириши – </w:t>
            </w:r>
            <w:proofErr w:type="gramStart"/>
            <w:r w:rsidRPr="00F23C37">
              <w:rPr>
                <w:rFonts w:ascii="Times New Roman" w:hAnsi="Times New Roman"/>
                <w:szCs w:val="22"/>
              </w:rPr>
              <w:t>Кусино</w:t>
            </w:r>
            <w:proofErr w:type="gramEnd"/>
            <w:r w:rsidRPr="00F23C37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2119" w:type="dxa"/>
          </w:tcPr>
          <w:p w:rsidR="00F23C37" w:rsidRPr="00F23C37" w:rsidRDefault="00F23C37" w:rsidP="00F23C37">
            <w:pPr>
              <w:spacing w:after="200"/>
              <w:rPr>
                <w:rFonts w:ascii="Times New Roman" w:hAnsi="Times New Roman"/>
                <w:szCs w:val="22"/>
              </w:rPr>
            </w:pPr>
            <w:r w:rsidRPr="00F23C37">
              <w:rPr>
                <w:rFonts w:ascii="Times New Roman" w:hAnsi="Times New Roman"/>
                <w:szCs w:val="22"/>
              </w:rPr>
              <w:t>31 декабря 2019 года</w:t>
            </w:r>
          </w:p>
        </w:tc>
        <w:tc>
          <w:tcPr>
            <w:tcW w:w="2334" w:type="dxa"/>
            <w:vMerge/>
          </w:tcPr>
          <w:p w:rsidR="00F23C37" w:rsidRPr="00F23C37" w:rsidRDefault="00F23C37" w:rsidP="00F23C37">
            <w:pPr>
              <w:spacing w:after="200"/>
              <w:rPr>
                <w:rFonts w:ascii="Times New Roman" w:hAnsi="Times New Roman"/>
                <w:szCs w:val="22"/>
              </w:rPr>
            </w:pPr>
          </w:p>
        </w:tc>
      </w:tr>
    </w:tbl>
    <w:p w:rsidR="00F23C37" w:rsidRPr="00F23C37" w:rsidRDefault="00F23C37" w:rsidP="00F23C37">
      <w:pPr>
        <w:jc w:val="both"/>
        <w:rPr>
          <w:rFonts w:eastAsia="Calibri"/>
          <w:szCs w:val="22"/>
          <w:lang w:eastAsia="en-US"/>
        </w:rPr>
      </w:pPr>
    </w:p>
    <w:p w:rsidR="00F23C37" w:rsidRPr="00F23C37" w:rsidRDefault="00F23C37" w:rsidP="00F23C37">
      <w:pPr>
        <w:ind w:firstLine="708"/>
        <w:jc w:val="right"/>
        <w:rPr>
          <w:rFonts w:eastAsia="Calibri"/>
          <w:szCs w:val="22"/>
          <w:lang w:eastAsia="en-US"/>
        </w:rPr>
      </w:pPr>
    </w:p>
    <w:p w:rsidR="00F23C37" w:rsidRPr="00F23C37" w:rsidRDefault="00F23C37" w:rsidP="00F23C37">
      <w:pPr>
        <w:jc w:val="both"/>
        <w:rPr>
          <w:sz w:val="20"/>
          <w:szCs w:val="20"/>
        </w:rPr>
      </w:pPr>
    </w:p>
    <w:p w:rsidR="00F23C37" w:rsidRPr="00F23C37" w:rsidRDefault="00F23C37" w:rsidP="00B12A09">
      <w:pPr>
        <w:pStyle w:val="a3"/>
        <w:widowControl w:val="0"/>
        <w:spacing w:line="240" w:lineRule="auto"/>
        <w:ind w:firstLine="0"/>
        <w:rPr>
          <w:rFonts w:ascii="Times New Roman" w:hAnsi="Times New Roman"/>
          <w:sz w:val="18"/>
        </w:rPr>
      </w:pPr>
    </w:p>
    <w:sectPr w:rsidR="00F23C37" w:rsidRPr="00F23C37" w:rsidSect="006A145E">
      <w:headerReference w:type="default" r:id="rId10"/>
      <w:pgSz w:w="11907" w:h="16840" w:code="9"/>
      <w:pgMar w:top="1134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C2D" w:rsidRDefault="00076C2D" w:rsidP="00C7062F">
      <w:r>
        <w:separator/>
      </w:r>
    </w:p>
  </w:endnote>
  <w:endnote w:type="continuationSeparator" w:id="0">
    <w:p w:rsidR="00076C2D" w:rsidRDefault="00076C2D" w:rsidP="00C7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C2D" w:rsidRDefault="00076C2D" w:rsidP="00C7062F">
      <w:r>
        <w:separator/>
      </w:r>
    </w:p>
  </w:footnote>
  <w:footnote w:type="continuationSeparator" w:id="0">
    <w:p w:rsidR="00076C2D" w:rsidRDefault="00076C2D" w:rsidP="00C70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2F" w:rsidRDefault="00C7062F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FF0F52">
      <w:rPr>
        <w:noProof/>
      </w:rPr>
      <w:t>2</w:t>
    </w:r>
    <w:r>
      <w:fldChar w:fldCharType="end"/>
    </w:r>
  </w:p>
  <w:p w:rsidR="00C7062F" w:rsidRDefault="00C7062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35D"/>
    <w:multiLevelType w:val="singleLevel"/>
    <w:tmpl w:val="C646F7DE"/>
    <w:lvl w:ilvl="0">
      <w:start w:val="1"/>
      <w:numFmt w:val="decimal"/>
      <w:lvlText w:val="3.%1."/>
      <w:lvlJc w:val="left"/>
      <w:pPr>
        <w:ind w:left="786" w:hanging="360"/>
      </w:pPr>
      <w:rPr>
        <w:rFonts w:hint="default"/>
      </w:rPr>
    </w:lvl>
  </w:abstractNum>
  <w:abstractNum w:abstractNumId="1">
    <w:nsid w:val="0A225C64"/>
    <w:multiLevelType w:val="hybridMultilevel"/>
    <w:tmpl w:val="3CCCE20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C7960"/>
    <w:multiLevelType w:val="hybridMultilevel"/>
    <w:tmpl w:val="5EA8D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4CCA7A">
      <w:start w:val="1"/>
      <w:numFmt w:val="bullet"/>
      <w:lvlText w:val=""/>
      <w:lvlJc w:val="left"/>
      <w:pPr>
        <w:tabs>
          <w:tab w:val="num" w:pos="1364"/>
        </w:tabs>
        <w:ind w:left="108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2B4E55"/>
    <w:multiLevelType w:val="multilevel"/>
    <w:tmpl w:val="9C3068C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36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505" w:hanging="72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585" w:hanging="1080"/>
      </w:pPr>
    </w:lvl>
    <w:lvl w:ilvl="6">
      <w:start w:val="1"/>
      <w:numFmt w:val="decimal"/>
      <w:isLgl/>
      <w:lvlText w:val="%1.%2.%3.%4.%5.%6.%7."/>
      <w:lvlJc w:val="left"/>
      <w:pPr>
        <w:ind w:left="4305" w:hanging="1440"/>
      </w:p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</w:lvl>
  </w:abstractNum>
  <w:abstractNum w:abstractNumId="4">
    <w:nsid w:val="1F136438"/>
    <w:multiLevelType w:val="multilevel"/>
    <w:tmpl w:val="CB4232F8"/>
    <w:lvl w:ilvl="0">
      <w:start w:val="1"/>
      <w:numFmt w:val="decimal"/>
      <w:lvlText w:val="%1."/>
      <w:lvlJc w:val="left"/>
      <w:pPr>
        <w:ind w:left="2125" w:hanging="1416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68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5D523F4"/>
    <w:multiLevelType w:val="multilevel"/>
    <w:tmpl w:val="CFA22F6E"/>
    <w:lvl w:ilvl="0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9" w:hanging="1800"/>
      </w:pPr>
      <w:rPr>
        <w:rFonts w:hint="default"/>
      </w:rPr>
    </w:lvl>
  </w:abstractNum>
  <w:abstractNum w:abstractNumId="6">
    <w:nsid w:val="32593C4A"/>
    <w:multiLevelType w:val="hybridMultilevel"/>
    <w:tmpl w:val="B6D8FA02"/>
    <w:lvl w:ilvl="0" w:tplc="0A862794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7">
    <w:nsid w:val="3B2A6EE5"/>
    <w:multiLevelType w:val="hybridMultilevel"/>
    <w:tmpl w:val="C8E219B0"/>
    <w:lvl w:ilvl="0" w:tplc="D9AC226E">
      <w:start w:val="1"/>
      <w:numFmt w:val="decimal"/>
      <w:lvlText w:val="%1."/>
      <w:lvlJc w:val="left"/>
      <w:pPr>
        <w:tabs>
          <w:tab w:val="num" w:pos="921"/>
        </w:tabs>
        <w:ind w:left="-6" w:firstLine="567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34"/>
        </w:tabs>
        <w:ind w:left="1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4"/>
        </w:tabs>
        <w:ind w:left="2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4"/>
        </w:tabs>
        <w:ind w:left="3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4"/>
        </w:tabs>
        <w:ind w:left="4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4"/>
        </w:tabs>
        <w:ind w:left="5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4"/>
        </w:tabs>
        <w:ind w:left="6474" w:hanging="360"/>
      </w:pPr>
    </w:lvl>
  </w:abstractNum>
  <w:abstractNum w:abstractNumId="8">
    <w:nsid w:val="3F79409B"/>
    <w:multiLevelType w:val="hybridMultilevel"/>
    <w:tmpl w:val="E74E1FF8"/>
    <w:lvl w:ilvl="0" w:tplc="B8CAAD6C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43136829"/>
    <w:multiLevelType w:val="hybridMultilevel"/>
    <w:tmpl w:val="F0BA93B0"/>
    <w:lvl w:ilvl="0" w:tplc="75547368">
      <w:start w:val="1"/>
      <w:numFmt w:val="decimal"/>
      <w:lvlText w:val="%1."/>
      <w:lvlJc w:val="left"/>
      <w:pPr>
        <w:ind w:left="1131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1475162"/>
    <w:multiLevelType w:val="hybridMultilevel"/>
    <w:tmpl w:val="154A0EE0"/>
    <w:lvl w:ilvl="0" w:tplc="254C2BF8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30F33B0"/>
    <w:multiLevelType w:val="hybridMultilevel"/>
    <w:tmpl w:val="5ECC1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51E5C"/>
    <w:multiLevelType w:val="hybridMultilevel"/>
    <w:tmpl w:val="CB2622A0"/>
    <w:lvl w:ilvl="0" w:tplc="B21A3DF2">
      <w:start w:val="1"/>
      <w:numFmt w:val="decimal"/>
      <w:lvlText w:val="9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8D4096"/>
    <w:multiLevelType w:val="multilevel"/>
    <w:tmpl w:val="25C45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6FF01C15"/>
    <w:multiLevelType w:val="hybridMultilevel"/>
    <w:tmpl w:val="66A2D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F81D74"/>
    <w:multiLevelType w:val="hybridMultilevel"/>
    <w:tmpl w:val="7758CE4C"/>
    <w:lvl w:ilvl="0" w:tplc="57D4D186">
      <w:start w:val="6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4"/>
  </w:num>
  <w:num w:numId="5">
    <w:abstractNumId w:val="2"/>
  </w:num>
  <w:num w:numId="6">
    <w:abstractNumId w:val="13"/>
  </w:num>
  <w:num w:numId="7">
    <w:abstractNumId w:val="1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34"/>
    <w:rsid w:val="000003FD"/>
    <w:rsid w:val="000132DE"/>
    <w:rsid w:val="0001400F"/>
    <w:rsid w:val="00016CEC"/>
    <w:rsid w:val="0002515D"/>
    <w:rsid w:val="0002612E"/>
    <w:rsid w:val="000279C4"/>
    <w:rsid w:val="00037E08"/>
    <w:rsid w:val="00045D14"/>
    <w:rsid w:val="00047099"/>
    <w:rsid w:val="00051E45"/>
    <w:rsid w:val="0005395C"/>
    <w:rsid w:val="00054532"/>
    <w:rsid w:val="0005666B"/>
    <w:rsid w:val="000618EA"/>
    <w:rsid w:val="00062975"/>
    <w:rsid w:val="00062BA2"/>
    <w:rsid w:val="000717FF"/>
    <w:rsid w:val="000750B0"/>
    <w:rsid w:val="00076C2D"/>
    <w:rsid w:val="00082A99"/>
    <w:rsid w:val="000A4668"/>
    <w:rsid w:val="000A6E58"/>
    <w:rsid w:val="000A7725"/>
    <w:rsid w:val="000C160B"/>
    <w:rsid w:val="000C25DA"/>
    <w:rsid w:val="000C6D09"/>
    <w:rsid w:val="000C7322"/>
    <w:rsid w:val="000D0224"/>
    <w:rsid w:val="000D05E1"/>
    <w:rsid w:val="000D0815"/>
    <w:rsid w:val="000D17D0"/>
    <w:rsid w:val="000D3C34"/>
    <w:rsid w:val="000E18A8"/>
    <w:rsid w:val="000F3B6E"/>
    <w:rsid w:val="001001D5"/>
    <w:rsid w:val="0010058F"/>
    <w:rsid w:val="0010257D"/>
    <w:rsid w:val="001172FB"/>
    <w:rsid w:val="00120F6C"/>
    <w:rsid w:val="00125E29"/>
    <w:rsid w:val="00130733"/>
    <w:rsid w:val="001371F2"/>
    <w:rsid w:val="001404A2"/>
    <w:rsid w:val="00156599"/>
    <w:rsid w:val="001573CD"/>
    <w:rsid w:val="001624FD"/>
    <w:rsid w:val="00166995"/>
    <w:rsid w:val="00176573"/>
    <w:rsid w:val="00183623"/>
    <w:rsid w:val="00186FC6"/>
    <w:rsid w:val="00197D6B"/>
    <w:rsid w:val="001A350D"/>
    <w:rsid w:val="001A4843"/>
    <w:rsid w:val="001A6E3F"/>
    <w:rsid w:val="001B0C8D"/>
    <w:rsid w:val="001B727F"/>
    <w:rsid w:val="001B7E33"/>
    <w:rsid w:val="001C1BC3"/>
    <w:rsid w:val="001C4A28"/>
    <w:rsid w:val="001C5B8B"/>
    <w:rsid w:val="001C6837"/>
    <w:rsid w:val="001C7228"/>
    <w:rsid w:val="001D2A68"/>
    <w:rsid w:val="001D4A06"/>
    <w:rsid w:val="001D4D22"/>
    <w:rsid w:val="001E1E56"/>
    <w:rsid w:val="001E277D"/>
    <w:rsid w:val="001E3434"/>
    <w:rsid w:val="001E3988"/>
    <w:rsid w:val="001F00CC"/>
    <w:rsid w:val="001F2800"/>
    <w:rsid w:val="001F2974"/>
    <w:rsid w:val="001F5AC0"/>
    <w:rsid w:val="001F6FD0"/>
    <w:rsid w:val="00200320"/>
    <w:rsid w:val="002019C0"/>
    <w:rsid w:val="0020427F"/>
    <w:rsid w:val="00205897"/>
    <w:rsid w:val="00211FD9"/>
    <w:rsid w:val="00220859"/>
    <w:rsid w:val="00222717"/>
    <w:rsid w:val="00236C87"/>
    <w:rsid w:val="00244407"/>
    <w:rsid w:val="00251FBF"/>
    <w:rsid w:val="00252241"/>
    <w:rsid w:val="002548AB"/>
    <w:rsid w:val="00255BB7"/>
    <w:rsid w:val="00256ED3"/>
    <w:rsid w:val="0026397D"/>
    <w:rsid w:val="00264417"/>
    <w:rsid w:val="00266199"/>
    <w:rsid w:val="00267426"/>
    <w:rsid w:val="00280323"/>
    <w:rsid w:val="00280948"/>
    <w:rsid w:val="00283DF1"/>
    <w:rsid w:val="00295805"/>
    <w:rsid w:val="00296A02"/>
    <w:rsid w:val="002A0560"/>
    <w:rsid w:val="002A3CEC"/>
    <w:rsid w:val="002A4D49"/>
    <w:rsid w:val="002B22B8"/>
    <w:rsid w:val="002B3834"/>
    <w:rsid w:val="002C4FD6"/>
    <w:rsid w:val="002C5179"/>
    <w:rsid w:val="002C5F4B"/>
    <w:rsid w:val="002D6526"/>
    <w:rsid w:val="002E3885"/>
    <w:rsid w:val="002E4DB7"/>
    <w:rsid w:val="002E68D1"/>
    <w:rsid w:val="003001D8"/>
    <w:rsid w:val="00310290"/>
    <w:rsid w:val="00313550"/>
    <w:rsid w:val="00317566"/>
    <w:rsid w:val="0032744A"/>
    <w:rsid w:val="00332F26"/>
    <w:rsid w:val="00335010"/>
    <w:rsid w:val="0033614E"/>
    <w:rsid w:val="00336E43"/>
    <w:rsid w:val="00342560"/>
    <w:rsid w:val="00344DAC"/>
    <w:rsid w:val="00346863"/>
    <w:rsid w:val="00350B86"/>
    <w:rsid w:val="00350E89"/>
    <w:rsid w:val="00360ACD"/>
    <w:rsid w:val="00372F1E"/>
    <w:rsid w:val="003819E8"/>
    <w:rsid w:val="0038336B"/>
    <w:rsid w:val="0039054F"/>
    <w:rsid w:val="003948A5"/>
    <w:rsid w:val="00394982"/>
    <w:rsid w:val="00397D66"/>
    <w:rsid w:val="003A24E5"/>
    <w:rsid w:val="003A541C"/>
    <w:rsid w:val="003A5D89"/>
    <w:rsid w:val="003B1A31"/>
    <w:rsid w:val="003B1A86"/>
    <w:rsid w:val="003B1D76"/>
    <w:rsid w:val="003B35B7"/>
    <w:rsid w:val="003B3BD8"/>
    <w:rsid w:val="003B4C25"/>
    <w:rsid w:val="003B5F8D"/>
    <w:rsid w:val="003C1C4C"/>
    <w:rsid w:val="003C3400"/>
    <w:rsid w:val="003C5243"/>
    <w:rsid w:val="003C6F49"/>
    <w:rsid w:val="003E00F1"/>
    <w:rsid w:val="003E306B"/>
    <w:rsid w:val="003F0119"/>
    <w:rsid w:val="003F1A2C"/>
    <w:rsid w:val="003F2BFC"/>
    <w:rsid w:val="003F3C84"/>
    <w:rsid w:val="003F3E7F"/>
    <w:rsid w:val="004000D9"/>
    <w:rsid w:val="00400B87"/>
    <w:rsid w:val="00400E9D"/>
    <w:rsid w:val="00403B4D"/>
    <w:rsid w:val="00404EE8"/>
    <w:rsid w:val="00406192"/>
    <w:rsid w:val="00412A74"/>
    <w:rsid w:val="0041353D"/>
    <w:rsid w:val="00413D05"/>
    <w:rsid w:val="00414BBB"/>
    <w:rsid w:val="004207F4"/>
    <w:rsid w:val="00423944"/>
    <w:rsid w:val="00425BA7"/>
    <w:rsid w:val="00433542"/>
    <w:rsid w:val="00437D21"/>
    <w:rsid w:val="00442916"/>
    <w:rsid w:val="00443161"/>
    <w:rsid w:val="00445BCB"/>
    <w:rsid w:val="0044603C"/>
    <w:rsid w:val="00450750"/>
    <w:rsid w:val="00450FF7"/>
    <w:rsid w:val="00461632"/>
    <w:rsid w:val="0048016A"/>
    <w:rsid w:val="004805F6"/>
    <w:rsid w:val="00481CE0"/>
    <w:rsid w:val="00483C5D"/>
    <w:rsid w:val="00483DD7"/>
    <w:rsid w:val="00484F02"/>
    <w:rsid w:val="00485B13"/>
    <w:rsid w:val="00487793"/>
    <w:rsid w:val="00493CAB"/>
    <w:rsid w:val="00496A51"/>
    <w:rsid w:val="004A3F8F"/>
    <w:rsid w:val="004A5ED2"/>
    <w:rsid w:val="004A73B7"/>
    <w:rsid w:val="004B33CB"/>
    <w:rsid w:val="004B3FF3"/>
    <w:rsid w:val="004C375F"/>
    <w:rsid w:val="004D1C36"/>
    <w:rsid w:val="004D65E2"/>
    <w:rsid w:val="004E069A"/>
    <w:rsid w:val="004E35EF"/>
    <w:rsid w:val="004E554B"/>
    <w:rsid w:val="004E57E7"/>
    <w:rsid w:val="004E59E7"/>
    <w:rsid w:val="004E7C70"/>
    <w:rsid w:val="004F2720"/>
    <w:rsid w:val="004F2CAE"/>
    <w:rsid w:val="004F4DFB"/>
    <w:rsid w:val="004F7CC3"/>
    <w:rsid w:val="00503711"/>
    <w:rsid w:val="0051739F"/>
    <w:rsid w:val="00521574"/>
    <w:rsid w:val="0052365A"/>
    <w:rsid w:val="0052380B"/>
    <w:rsid w:val="00525DE1"/>
    <w:rsid w:val="00532723"/>
    <w:rsid w:val="0054633F"/>
    <w:rsid w:val="0054762D"/>
    <w:rsid w:val="00551170"/>
    <w:rsid w:val="00553738"/>
    <w:rsid w:val="00557EB5"/>
    <w:rsid w:val="0056090C"/>
    <w:rsid w:val="00560FFA"/>
    <w:rsid w:val="00561730"/>
    <w:rsid w:val="005668B7"/>
    <w:rsid w:val="00566B6F"/>
    <w:rsid w:val="005716FE"/>
    <w:rsid w:val="005731E3"/>
    <w:rsid w:val="00574F03"/>
    <w:rsid w:val="00577A01"/>
    <w:rsid w:val="00585ED7"/>
    <w:rsid w:val="0058629C"/>
    <w:rsid w:val="00587982"/>
    <w:rsid w:val="00590D64"/>
    <w:rsid w:val="00591467"/>
    <w:rsid w:val="00591600"/>
    <w:rsid w:val="005919CD"/>
    <w:rsid w:val="005A3036"/>
    <w:rsid w:val="005B3905"/>
    <w:rsid w:val="005C6CF6"/>
    <w:rsid w:val="005D56E9"/>
    <w:rsid w:val="005D5B16"/>
    <w:rsid w:val="005E06FE"/>
    <w:rsid w:val="005E1A70"/>
    <w:rsid w:val="005E6F90"/>
    <w:rsid w:val="005F2A8C"/>
    <w:rsid w:val="005F4DDD"/>
    <w:rsid w:val="005F4E9F"/>
    <w:rsid w:val="005F66DA"/>
    <w:rsid w:val="00605600"/>
    <w:rsid w:val="0060693E"/>
    <w:rsid w:val="006074A1"/>
    <w:rsid w:val="006077B8"/>
    <w:rsid w:val="00615DBF"/>
    <w:rsid w:val="006171F9"/>
    <w:rsid w:val="00620E75"/>
    <w:rsid w:val="006217DD"/>
    <w:rsid w:val="006264A8"/>
    <w:rsid w:val="00626C65"/>
    <w:rsid w:val="00627DCF"/>
    <w:rsid w:val="00637708"/>
    <w:rsid w:val="00641C46"/>
    <w:rsid w:val="00645710"/>
    <w:rsid w:val="006478D6"/>
    <w:rsid w:val="00647B75"/>
    <w:rsid w:val="00647C0C"/>
    <w:rsid w:val="00654051"/>
    <w:rsid w:val="00662255"/>
    <w:rsid w:val="00663496"/>
    <w:rsid w:val="00666821"/>
    <w:rsid w:val="006702C3"/>
    <w:rsid w:val="00685533"/>
    <w:rsid w:val="00685A28"/>
    <w:rsid w:val="006875C1"/>
    <w:rsid w:val="00690513"/>
    <w:rsid w:val="006923EC"/>
    <w:rsid w:val="006A018C"/>
    <w:rsid w:val="006A145E"/>
    <w:rsid w:val="006A4324"/>
    <w:rsid w:val="006B512A"/>
    <w:rsid w:val="006B7FE0"/>
    <w:rsid w:val="006C2318"/>
    <w:rsid w:val="006C3999"/>
    <w:rsid w:val="006D402D"/>
    <w:rsid w:val="006D41CF"/>
    <w:rsid w:val="006D44FC"/>
    <w:rsid w:val="006D4DF1"/>
    <w:rsid w:val="006D70A8"/>
    <w:rsid w:val="006D76CB"/>
    <w:rsid w:val="006E1BB1"/>
    <w:rsid w:val="006E212D"/>
    <w:rsid w:val="006E7A61"/>
    <w:rsid w:val="006E7A72"/>
    <w:rsid w:val="006F0D54"/>
    <w:rsid w:val="006F191A"/>
    <w:rsid w:val="006F1FBD"/>
    <w:rsid w:val="007019C3"/>
    <w:rsid w:val="00706B5B"/>
    <w:rsid w:val="00706D48"/>
    <w:rsid w:val="00706E95"/>
    <w:rsid w:val="007137E4"/>
    <w:rsid w:val="00717402"/>
    <w:rsid w:val="007252BC"/>
    <w:rsid w:val="00726ABE"/>
    <w:rsid w:val="0072720A"/>
    <w:rsid w:val="007347F8"/>
    <w:rsid w:val="00735D1A"/>
    <w:rsid w:val="00737140"/>
    <w:rsid w:val="00742EE9"/>
    <w:rsid w:val="00745232"/>
    <w:rsid w:val="00756EA5"/>
    <w:rsid w:val="00762389"/>
    <w:rsid w:val="00763E2F"/>
    <w:rsid w:val="00765AC1"/>
    <w:rsid w:val="007708D0"/>
    <w:rsid w:val="007711EE"/>
    <w:rsid w:val="007740E4"/>
    <w:rsid w:val="00775AE2"/>
    <w:rsid w:val="007814F3"/>
    <w:rsid w:val="00786DCC"/>
    <w:rsid w:val="007920A6"/>
    <w:rsid w:val="0079272C"/>
    <w:rsid w:val="00795A88"/>
    <w:rsid w:val="00797ECF"/>
    <w:rsid w:val="007A045E"/>
    <w:rsid w:val="007A0E1B"/>
    <w:rsid w:val="007A7C72"/>
    <w:rsid w:val="007C2BDE"/>
    <w:rsid w:val="007D1E43"/>
    <w:rsid w:val="007D2E2F"/>
    <w:rsid w:val="007E6282"/>
    <w:rsid w:val="007E6286"/>
    <w:rsid w:val="008126E1"/>
    <w:rsid w:val="008145F5"/>
    <w:rsid w:val="00815DF0"/>
    <w:rsid w:val="008229E0"/>
    <w:rsid w:val="00823705"/>
    <w:rsid w:val="00827C78"/>
    <w:rsid w:val="00827E1F"/>
    <w:rsid w:val="00831ECC"/>
    <w:rsid w:val="00841EDC"/>
    <w:rsid w:val="00853477"/>
    <w:rsid w:val="00860750"/>
    <w:rsid w:val="00866842"/>
    <w:rsid w:val="008670D6"/>
    <w:rsid w:val="0087569C"/>
    <w:rsid w:val="008758AA"/>
    <w:rsid w:val="00877F92"/>
    <w:rsid w:val="00881D42"/>
    <w:rsid w:val="00882F73"/>
    <w:rsid w:val="008941B4"/>
    <w:rsid w:val="008A03A8"/>
    <w:rsid w:val="008A140C"/>
    <w:rsid w:val="008A474D"/>
    <w:rsid w:val="008A4CC7"/>
    <w:rsid w:val="008B02EF"/>
    <w:rsid w:val="008B1D72"/>
    <w:rsid w:val="008B3F04"/>
    <w:rsid w:val="008B5C35"/>
    <w:rsid w:val="008B7BD9"/>
    <w:rsid w:val="008B7C86"/>
    <w:rsid w:val="008C1809"/>
    <w:rsid w:val="008C5AE1"/>
    <w:rsid w:val="008D1DE0"/>
    <w:rsid w:val="008D270A"/>
    <w:rsid w:val="008D2776"/>
    <w:rsid w:val="008D67EB"/>
    <w:rsid w:val="008D7416"/>
    <w:rsid w:val="008E0F38"/>
    <w:rsid w:val="008E59A3"/>
    <w:rsid w:val="008F59B4"/>
    <w:rsid w:val="009055F0"/>
    <w:rsid w:val="009073BC"/>
    <w:rsid w:val="00915313"/>
    <w:rsid w:val="00917EE2"/>
    <w:rsid w:val="009256E7"/>
    <w:rsid w:val="00926838"/>
    <w:rsid w:val="00931388"/>
    <w:rsid w:val="00932B1B"/>
    <w:rsid w:val="00934212"/>
    <w:rsid w:val="00936588"/>
    <w:rsid w:val="00936FEA"/>
    <w:rsid w:val="00940455"/>
    <w:rsid w:val="0094061B"/>
    <w:rsid w:val="0094442B"/>
    <w:rsid w:val="00945843"/>
    <w:rsid w:val="00952728"/>
    <w:rsid w:val="009606DF"/>
    <w:rsid w:val="00963668"/>
    <w:rsid w:val="00967B59"/>
    <w:rsid w:val="00972525"/>
    <w:rsid w:val="00972662"/>
    <w:rsid w:val="00982C0F"/>
    <w:rsid w:val="009900F2"/>
    <w:rsid w:val="009A0A6C"/>
    <w:rsid w:val="009A167D"/>
    <w:rsid w:val="009C1F5E"/>
    <w:rsid w:val="009C6A22"/>
    <w:rsid w:val="009D1507"/>
    <w:rsid w:val="009D366A"/>
    <w:rsid w:val="009E1DAB"/>
    <w:rsid w:val="009F1424"/>
    <w:rsid w:val="009F241A"/>
    <w:rsid w:val="00A01C64"/>
    <w:rsid w:val="00A03AC8"/>
    <w:rsid w:val="00A10D89"/>
    <w:rsid w:val="00A1125F"/>
    <w:rsid w:val="00A14C0D"/>
    <w:rsid w:val="00A2129F"/>
    <w:rsid w:val="00A250CC"/>
    <w:rsid w:val="00A30291"/>
    <w:rsid w:val="00A33694"/>
    <w:rsid w:val="00A37DF9"/>
    <w:rsid w:val="00A4097B"/>
    <w:rsid w:val="00A4348B"/>
    <w:rsid w:val="00A460E0"/>
    <w:rsid w:val="00A46156"/>
    <w:rsid w:val="00A5102E"/>
    <w:rsid w:val="00A5155F"/>
    <w:rsid w:val="00A5685B"/>
    <w:rsid w:val="00A6148D"/>
    <w:rsid w:val="00A61C07"/>
    <w:rsid w:val="00A63620"/>
    <w:rsid w:val="00A7047C"/>
    <w:rsid w:val="00A775BA"/>
    <w:rsid w:val="00A957C8"/>
    <w:rsid w:val="00A9614E"/>
    <w:rsid w:val="00AA59CA"/>
    <w:rsid w:val="00AA7120"/>
    <w:rsid w:val="00AB2EC3"/>
    <w:rsid w:val="00AC009B"/>
    <w:rsid w:val="00AC1168"/>
    <w:rsid w:val="00AC4FA1"/>
    <w:rsid w:val="00AC5EF0"/>
    <w:rsid w:val="00AD0EDB"/>
    <w:rsid w:val="00AE1672"/>
    <w:rsid w:val="00AE25F1"/>
    <w:rsid w:val="00AE7405"/>
    <w:rsid w:val="00AF4E55"/>
    <w:rsid w:val="00AF63E5"/>
    <w:rsid w:val="00B00AF9"/>
    <w:rsid w:val="00B07E08"/>
    <w:rsid w:val="00B12A09"/>
    <w:rsid w:val="00B12D26"/>
    <w:rsid w:val="00B15598"/>
    <w:rsid w:val="00B26ED5"/>
    <w:rsid w:val="00B322C0"/>
    <w:rsid w:val="00B3592A"/>
    <w:rsid w:val="00B36918"/>
    <w:rsid w:val="00B3766B"/>
    <w:rsid w:val="00B40241"/>
    <w:rsid w:val="00B423D5"/>
    <w:rsid w:val="00B42D87"/>
    <w:rsid w:val="00B45C1A"/>
    <w:rsid w:val="00B50FB8"/>
    <w:rsid w:val="00B558AF"/>
    <w:rsid w:val="00B57917"/>
    <w:rsid w:val="00B57BC6"/>
    <w:rsid w:val="00B60A96"/>
    <w:rsid w:val="00B62491"/>
    <w:rsid w:val="00B64199"/>
    <w:rsid w:val="00B65D86"/>
    <w:rsid w:val="00B7314C"/>
    <w:rsid w:val="00B83D5B"/>
    <w:rsid w:val="00B84BAD"/>
    <w:rsid w:val="00B8659F"/>
    <w:rsid w:val="00B922C5"/>
    <w:rsid w:val="00B94AAF"/>
    <w:rsid w:val="00B95921"/>
    <w:rsid w:val="00BA7860"/>
    <w:rsid w:val="00BB61E9"/>
    <w:rsid w:val="00BC11CB"/>
    <w:rsid w:val="00BC1CE9"/>
    <w:rsid w:val="00BC1D75"/>
    <w:rsid w:val="00BC5B17"/>
    <w:rsid w:val="00BD039C"/>
    <w:rsid w:val="00BD28F1"/>
    <w:rsid w:val="00BE2E77"/>
    <w:rsid w:val="00BE746E"/>
    <w:rsid w:val="00BF0DEB"/>
    <w:rsid w:val="00BF1567"/>
    <w:rsid w:val="00C00635"/>
    <w:rsid w:val="00C006AC"/>
    <w:rsid w:val="00C04946"/>
    <w:rsid w:val="00C1213B"/>
    <w:rsid w:val="00C13E5F"/>
    <w:rsid w:val="00C14117"/>
    <w:rsid w:val="00C149A6"/>
    <w:rsid w:val="00C2632F"/>
    <w:rsid w:val="00C4256D"/>
    <w:rsid w:val="00C47610"/>
    <w:rsid w:val="00C50BED"/>
    <w:rsid w:val="00C56B74"/>
    <w:rsid w:val="00C60D62"/>
    <w:rsid w:val="00C7062F"/>
    <w:rsid w:val="00C7583F"/>
    <w:rsid w:val="00C75E3C"/>
    <w:rsid w:val="00C76384"/>
    <w:rsid w:val="00C808A4"/>
    <w:rsid w:val="00C8221E"/>
    <w:rsid w:val="00C9129A"/>
    <w:rsid w:val="00C948F0"/>
    <w:rsid w:val="00C95443"/>
    <w:rsid w:val="00C96ADD"/>
    <w:rsid w:val="00CA162B"/>
    <w:rsid w:val="00CA2BF5"/>
    <w:rsid w:val="00CB0760"/>
    <w:rsid w:val="00CB1AF3"/>
    <w:rsid w:val="00CB4ABA"/>
    <w:rsid w:val="00CC191F"/>
    <w:rsid w:val="00CC6432"/>
    <w:rsid w:val="00CD1CF1"/>
    <w:rsid w:val="00CD7EBC"/>
    <w:rsid w:val="00CE3C4A"/>
    <w:rsid w:val="00CE4575"/>
    <w:rsid w:val="00CF51B6"/>
    <w:rsid w:val="00D033A8"/>
    <w:rsid w:val="00D06A99"/>
    <w:rsid w:val="00D1036C"/>
    <w:rsid w:val="00D109ED"/>
    <w:rsid w:val="00D13F50"/>
    <w:rsid w:val="00D23F3F"/>
    <w:rsid w:val="00D269FE"/>
    <w:rsid w:val="00D2773D"/>
    <w:rsid w:val="00D302FE"/>
    <w:rsid w:val="00D32987"/>
    <w:rsid w:val="00D336FD"/>
    <w:rsid w:val="00D37B49"/>
    <w:rsid w:val="00D460DF"/>
    <w:rsid w:val="00D466C8"/>
    <w:rsid w:val="00D5245B"/>
    <w:rsid w:val="00D542D8"/>
    <w:rsid w:val="00D5613B"/>
    <w:rsid w:val="00D6096C"/>
    <w:rsid w:val="00D71DBD"/>
    <w:rsid w:val="00D7340B"/>
    <w:rsid w:val="00D73A77"/>
    <w:rsid w:val="00D75B38"/>
    <w:rsid w:val="00D84144"/>
    <w:rsid w:val="00D94914"/>
    <w:rsid w:val="00D95649"/>
    <w:rsid w:val="00DA29E9"/>
    <w:rsid w:val="00DA7D5D"/>
    <w:rsid w:val="00DB64D4"/>
    <w:rsid w:val="00DD1EA5"/>
    <w:rsid w:val="00DD2C2E"/>
    <w:rsid w:val="00DD6068"/>
    <w:rsid w:val="00DE1551"/>
    <w:rsid w:val="00DE5E66"/>
    <w:rsid w:val="00DE7A51"/>
    <w:rsid w:val="00DF1F3A"/>
    <w:rsid w:val="00E00ACE"/>
    <w:rsid w:val="00E03ECC"/>
    <w:rsid w:val="00E11252"/>
    <w:rsid w:val="00E12DAD"/>
    <w:rsid w:val="00E17FD3"/>
    <w:rsid w:val="00E20DCA"/>
    <w:rsid w:val="00E21E55"/>
    <w:rsid w:val="00E25ACA"/>
    <w:rsid w:val="00E27D0D"/>
    <w:rsid w:val="00E507CD"/>
    <w:rsid w:val="00E5570A"/>
    <w:rsid w:val="00E567F9"/>
    <w:rsid w:val="00E615DF"/>
    <w:rsid w:val="00E62087"/>
    <w:rsid w:val="00E62D1C"/>
    <w:rsid w:val="00E63501"/>
    <w:rsid w:val="00E64B12"/>
    <w:rsid w:val="00E77827"/>
    <w:rsid w:val="00E80642"/>
    <w:rsid w:val="00E80804"/>
    <w:rsid w:val="00E91C7B"/>
    <w:rsid w:val="00E926D0"/>
    <w:rsid w:val="00E92854"/>
    <w:rsid w:val="00EA35B7"/>
    <w:rsid w:val="00EA7AD1"/>
    <w:rsid w:val="00EB3116"/>
    <w:rsid w:val="00EB50F9"/>
    <w:rsid w:val="00EB67A5"/>
    <w:rsid w:val="00EB6EEF"/>
    <w:rsid w:val="00EB78B8"/>
    <w:rsid w:val="00EC0A0D"/>
    <w:rsid w:val="00EC1296"/>
    <w:rsid w:val="00EC2625"/>
    <w:rsid w:val="00EC2D56"/>
    <w:rsid w:val="00EE14C9"/>
    <w:rsid w:val="00EE1F5C"/>
    <w:rsid w:val="00EF331D"/>
    <w:rsid w:val="00EF70ED"/>
    <w:rsid w:val="00F03C5F"/>
    <w:rsid w:val="00F05A4D"/>
    <w:rsid w:val="00F16200"/>
    <w:rsid w:val="00F2027F"/>
    <w:rsid w:val="00F23C37"/>
    <w:rsid w:val="00F25BA5"/>
    <w:rsid w:val="00F26505"/>
    <w:rsid w:val="00F34A14"/>
    <w:rsid w:val="00F35B1D"/>
    <w:rsid w:val="00F35DE9"/>
    <w:rsid w:val="00F368DD"/>
    <w:rsid w:val="00F41810"/>
    <w:rsid w:val="00F458C0"/>
    <w:rsid w:val="00F5134B"/>
    <w:rsid w:val="00F518F9"/>
    <w:rsid w:val="00F5223C"/>
    <w:rsid w:val="00F54B31"/>
    <w:rsid w:val="00F65B0B"/>
    <w:rsid w:val="00F67635"/>
    <w:rsid w:val="00F74A07"/>
    <w:rsid w:val="00F86478"/>
    <w:rsid w:val="00F86595"/>
    <w:rsid w:val="00F93186"/>
    <w:rsid w:val="00F9428F"/>
    <w:rsid w:val="00F95ABD"/>
    <w:rsid w:val="00F9729D"/>
    <w:rsid w:val="00FA682E"/>
    <w:rsid w:val="00FB1A3A"/>
    <w:rsid w:val="00FB24C9"/>
    <w:rsid w:val="00FB2AFF"/>
    <w:rsid w:val="00FB4DF3"/>
    <w:rsid w:val="00FB5197"/>
    <w:rsid w:val="00FB5FBE"/>
    <w:rsid w:val="00FC0FBC"/>
    <w:rsid w:val="00FC29BB"/>
    <w:rsid w:val="00FD49C1"/>
    <w:rsid w:val="00FD4F49"/>
    <w:rsid w:val="00FE0C68"/>
    <w:rsid w:val="00FE24F6"/>
    <w:rsid w:val="00FF0F52"/>
    <w:rsid w:val="00FF3B41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98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7371"/>
      </w:tabs>
      <w:spacing w:before="960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F0D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a4">
    <w:name w:val="Body Text"/>
    <w:basedOn w:val="a"/>
    <w:pPr>
      <w:framePr w:w="4689" w:h="574" w:hRule="exact" w:hSpace="142" w:wrap="around" w:vAnchor="page" w:hAnchor="page" w:x="2010" w:y="4753"/>
    </w:pPr>
    <w:rPr>
      <w:rFonts w:ascii="Arial" w:hAnsi="Arial"/>
    </w:rPr>
  </w:style>
  <w:style w:type="paragraph" w:styleId="a5">
    <w:name w:val="Title"/>
    <w:basedOn w:val="a"/>
    <w:qFormat/>
    <w:pPr>
      <w:jc w:val="center"/>
    </w:pPr>
    <w:rPr>
      <w:b/>
    </w:rPr>
  </w:style>
  <w:style w:type="character" w:customStyle="1" w:styleId="20">
    <w:name w:val="Заголовок 2 Знак"/>
    <w:link w:val="2"/>
    <w:semiHidden/>
    <w:rsid w:val="008B5C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B5C35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Balloon Text"/>
    <w:basedOn w:val="a"/>
    <w:link w:val="a7"/>
    <w:rsid w:val="008B5C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B5C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0C7322"/>
    <w:rPr>
      <w:sz w:val="28"/>
    </w:rPr>
  </w:style>
  <w:style w:type="paragraph" w:customStyle="1" w:styleId="Style2">
    <w:name w:val="Style2"/>
    <w:basedOn w:val="a"/>
    <w:uiPriority w:val="99"/>
    <w:rsid w:val="000C7322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character" w:customStyle="1" w:styleId="FontStyle12">
    <w:name w:val="Font Style12"/>
    <w:uiPriority w:val="99"/>
    <w:rsid w:val="000C7322"/>
    <w:rPr>
      <w:rFonts w:ascii="Times New Roman" w:hAnsi="Times New Roman"/>
      <w:sz w:val="22"/>
    </w:rPr>
  </w:style>
  <w:style w:type="paragraph" w:styleId="a8">
    <w:name w:val="No Spacing"/>
    <w:uiPriority w:val="1"/>
    <w:qFormat/>
    <w:rsid w:val="000C7322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0C7322"/>
    <w:pPr>
      <w:widowControl w:val="0"/>
      <w:autoSpaceDE w:val="0"/>
      <w:autoSpaceDN w:val="0"/>
      <w:adjustRightInd w:val="0"/>
      <w:spacing w:line="283" w:lineRule="exact"/>
      <w:ind w:firstLine="698"/>
      <w:jc w:val="both"/>
    </w:pPr>
  </w:style>
  <w:style w:type="paragraph" w:styleId="a9">
    <w:name w:val="Normal (Web)"/>
    <w:basedOn w:val="a"/>
    <w:uiPriority w:val="99"/>
    <w:unhideWhenUsed/>
    <w:rsid w:val="000C7322"/>
    <w:pPr>
      <w:spacing w:before="100" w:beforeAutospacing="1" w:after="100" w:afterAutospacing="1"/>
    </w:pPr>
  </w:style>
  <w:style w:type="paragraph" w:styleId="aa">
    <w:name w:val="Subtitle"/>
    <w:basedOn w:val="a"/>
    <w:link w:val="ab"/>
    <w:qFormat/>
    <w:rsid w:val="00C7062F"/>
    <w:rPr>
      <w:rFonts w:ascii="Courier New" w:hAnsi="Courier New"/>
    </w:rPr>
  </w:style>
  <w:style w:type="character" w:customStyle="1" w:styleId="ab">
    <w:name w:val="Подзаголовок Знак"/>
    <w:link w:val="aa"/>
    <w:rsid w:val="00C7062F"/>
    <w:rPr>
      <w:rFonts w:ascii="Courier New" w:hAnsi="Courier New"/>
      <w:sz w:val="24"/>
    </w:rPr>
  </w:style>
  <w:style w:type="paragraph" w:styleId="ac">
    <w:name w:val="header"/>
    <w:basedOn w:val="a"/>
    <w:link w:val="ad"/>
    <w:uiPriority w:val="99"/>
    <w:rsid w:val="00C706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7062F"/>
  </w:style>
  <w:style w:type="paragraph" w:styleId="ae">
    <w:name w:val="footer"/>
    <w:basedOn w:val="a"/>
    <w:link w:val="af"/>
    <w:rsid w:val="00C706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7062F"/>
  </w:style>
  <w:style w:type="character" w:customStyle="1" w:styleId="40">
    <w:name w:val="Заголовок 4 Знак"/>
    <w:link w:val="4"/>
    <w:rsid w:val="006F0D54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F54B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879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Знак"/>
    <w:basedOn w:val="a"/>
    <w:rsid w:val="0073714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102">
    <w:name w:val="s_102"/>
    <w:rsid w:val="006E7A72"/>
    <w:rPr>
      <w:b/>
      <w:bCs/>
      <w:color w:val="000080"/>
    </w:rPr>
  </w:style>
  <w:style w:type="paragraph" w:customStyle="1" w:styleId="Style5">
    <w:name w:val="Style5"/>
    <w:basedOn w:val="a"/>
    <w:uiPriority w:val="99"/>
    <w:rsid w:val="008A474D"/>
    <w:pPr>
      <w:widowControl w:val="0"/>
      <w:autoSpaceDE w:val="0"/>
      <w:autoSpaceDN w:val="0"/>
      <w:adjustRightInd w:val="0"/>
      <w:spacing w:line="283" w:lineRule="exact"/>
      <w:ind w:firstLine="696"/>
      <w:jc w:val="both"/>
    </w:pPr>
  </w:style>
  <w:style w:type="paragraph" w:customStyle="1" w:styleId="Style6">
    <w:name w:val="Style6"/>
    <w:basedOn w:val="a"/>
    <w:uiPriority w:val="99"/>
    <w:rsid w:val="008A474D"/>
    <w:pPr>
      <w:widowControl w:val="0"/>
      <w:autoSpaceDE w:val="0"/>
      <w:autoSpaceDN w:val="0"/>
      <w:adjustRightInd w:val="0"/>
      <w:spacing w:line="276" w:lineRule="exact"/>
      <w:ind w:firstLine="706"/>
      <w:jc w:val="both"/>
    </w:pPr>
  </w:style>
  <w:style w:type="character" w:customStyle="1" w:styleId="FontStyle13">
    <w:name w:val="Font Style13"/>
    <w:uiPriority w:val="99"/>
    <w:rsid w:val="008A474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8A474D"/>
    <w:rPr>
      <w:rFonts w:ascii="Times New Roman" w:hAnsi="Times New Roman" w:cs="Times New Roman"/>
      <w:sz w:val="22"/>
      <w:szCs w:val="22"/>
    </w:rPr>
  </w:style>
  <w:style w:type="paragraph" w:styleId="21">
    <w:name w:val="Body Text 2"/>
    <w:basedOn w:val="a"/>
    <w:link w:val="22"/>
    <w:rsid w:val="008D7416"/>
    <w:pPr>
      <w:spacing w:after="120" w:line="480" w:lineRule="auto"/>
    </w:pPr>
  </w:style>
  <w:style w:type="character" w:customStyle="1" w:styleId="22">
    <w:name w:val="Основной текст 2 Знак"/>
    <w:link w:val="21"/>
    <w:rsid w:val="008D7416"/>
    <w:rPr>
      <w:sz w:val="24"/>
      <w:szCs w:val="24"/>
    </w:rPr>
  </w:style>
  <w:style w:type="paragraph" w:customStyle="1" w:styleId="ConsPlusNonformat">
    <w:name w:val="ConsPlusNonformat"/>
    <w:uiPriority w:val="99"/>
    <w:rsid w:val="00051E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1">
    <w:name w:val="Основной текст (4)_"/>
    <w:link w:val="42"/>
    <w:rsid w:val="003B1A86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B1A86"/>
    <w:pPr>
      <w:widowControl w:val="0"/>
      <w:shd w:val="clear" w:color="auto" w:fill="FFFFFF"/>
      <w:spacing w:before="180" w:line="250" w:lineRule="exact"/>
      <w:jc w:val="both"/>
    </w:pPr>
    <w:rPr>
      <w:sz w:val="20"/>
      <w:szCs w:val="20"/>
    </w:rPr>
  </w:style>
  <w:style w:type="character" w:customStyle="1" w:styleId="FontStyle16">
    <w:name w:val="Font Style16"/>
    <w:uiPriority w:val="99"/>
    <w:rsid w:val="005D56E9"/>
    <w:rPr>
      <w:rFonts w:ascii="Times New Roman" w:hAnsi="Times New Roman" w:cs="Times New Roman"/>
      <w:b/>
      <w:bCs/>
      <w:sz w:val="18"/>
      <w:szCs w:val="18"/>
    </w:rPr>
  </w:style>
  <w:style w:type="paragraph" w:styleId="31">
    <w:name w:val="Body Text Indent 3"/>
    <w:basedOn w:val="a"/>
    <w:link w:val="32"/>
    <w:rsid w:val="0086684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66842"/>
    <w:rPr>
      <w:sz w:val="16"/>
      <w:szCs w:val="16"/>
    </w:rPr>
  </w:style>
  <w:style w:type="character" w:styleId="af2">
    <w:name w:val="Strong"/>
    <w:qFormat/>
    <w:rsid w:val="00BC1CE9"/>
    <w:rPr>
      <w:b/>
      <w:bCs/>
    </w:rPr>
  </w:style>
  <w:style w:type="paragraph" w:styleId="23">
    <w:name w:val="Body Text Indent 2"/>
    <w:basedOn w:val="a"/>
    <w:link w:val="24"/>
    <w:rsid w:val="0041353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41353D"/>
    <w:rPr>
      <w:sz w:val="24"/>
      <w:szCs w:val="24"/>
    </w:rPr>
  </w:style>
  <w:style w:type="paragraph" w:styleId="af3">
    <w:name w:val="List"/>
    <w:basedOn w:val="a"/>
    <w:rsid w:val="001B727F"/>
    <w:pPr>
      <w:ind w:left="283" w:hanging="283"/>
    </w:pPr>
    <w:rPr>
      <w:sz w:val="20"/>
      <w:szCs w:val="20"/>
    </w:rPr>
  </w:style>
  <w:style w:type="table" w:styleId="af4">
    <w:name w:val="Table Grid"/>
    <w:basedOn w:val="a1"/>
    <w:uiPriority w:val="59"/>
    <w:rsid w:val="00F23C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4"/>
    <w:uiPriority w:val="59"/>
    <w:rsid w:val="00F23C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98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7371"/>
      </w:tabs>
      <w:spacing w:before="960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F0D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a4">
    <w:name w:val="Body Text"/>
    <w:basedOn w:val="a"/>
    <w:pPr>
      <w:framePr w:w="4689" w:h="574" w:hRule="exact" w:hSpace="142" w:wrap="around" w:vAnchor="page" w:hAnchor="page" w:x="2010" w:y="4753"/>
    </w:pPr>
    <w:rPr>
      <w:rFonts w:ascii="Arial" w:hAnsi="Arial"/>
    </w:rPr>
  </w:style>
  <w:style w:type="paragraph" w:styleId="a5">
    <w:name w:val="Title"/>
    <w:basedOn w:val="a"/>
    <w:qFormat/>
    <w:pPr>
      <w:jc w:val="center"/>
    </w:pPr>
    <w:rPr>
      <w:b/>
    </w:rPr>
  </w:style>
  <w:style w:type="character" w:customStyle="1" w:styleId="20">
    <w:name w:val="Заголовок 2 Знак"/>
    <w:link w:val="2"/>
    <w:semiHidden/>
    <w:rsid w:val="008B5C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B5C35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Balloon Text"/>
    <w:basedOn w:val="a"/>
    <w:link w:val="a7"/>
    <w:rsid w:val="008B5C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B5C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0C7322"/>
    <w:rPr>
      <w:sz w:val="28"/>
    </w:rPr>
  </w:style>
  <w:style w:type="paragraph" w:customStyle="1" w:styleId="Style2">
    <w:name w:val="Style2"/>
    <w:basedOn w:val="a"/>
    <w:uiPriority w:val="99"/>
    <w:rsid w:val="000C7322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character" w:customStyle="1" w:styleId="FontStyle12">
    <w:name w:val="Font Style12"/>
    <w:uiPriority w:val="99"/>
    <w:rsid w:val="000C7322"/>
    <w:rPr>
      <w:rFonts w:ascii="Times New Roman" w:hAnsi="Times New Roman"/>
      <w:sz w:val="22"/>
    </w:rPr>
  </w:style>
  <w:style w:type="paragraph" w:styleId="a8">
    <w:name w:val="No Spacing"/>
    <w:uiPriority w:val="1"/>
    <w:qFormat/>
    <w:rsid w:val="000C7322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0C7322"/>
    <w:pPr>
      <w:widowControl w:val="0"/>
      <w:autoSpaceDE w:val="0"/>
      <w:autoSpaceDN w:val="0"/>
      <w:adjustRightInd w:val="0"/>
      <w:spacing w:line="283" w:lineRule="exact"/>
      <w:ind w:firstLine="698"/>
      <w:jc w:val="both"/>
    </w:pPr>
  </w:style>
  <w:style w:type="paragraph" w:styleId="a9">
    <w:name w:val="Normal (Web)"/>
    <w:basedOn w:val="a"/>
    <w:uiPriority w:val="99"/>
    <w:unhideWhenUsed/>
    <w:rsid w:val="000C7322"/>
    <w:pPr>
      <w:spacing w:before="100" w:beforeAutospacing="1" w:after="100" w:afterAutospacing="1"/>
    </w:pPr>
  </w:style>
  <w:style w:type="paragraph" w:styleId="aa">
    <w:name w:val="Subtitle"/>
    <w:basedOn w:val="a"/>
    <w:link w:val="ab"/>
    <w:qFormat/>
    <w:rsid w:val="00C7062F"/>
    <w:rPr>
      <w:rFonts w:ascii="Courier New" w:hAnsi="Courier New"/>
    </w:rPr>
  </w:style>
  <w:style w:type="character" w:customStyle="1" w:styleId="ab">
    <w:name w:val="Подзаголовок Знак"/>
    <w:link w:val="aa"/>
    <w:rsid w:val="00C7062F"/>
    <w:rPr>
      <w:rFonts w:ascii="Courier New" w:hAnsi="Courier New"/>
      <w:sz w:val="24"/>
    </w:rPr>
  </w:style>
  <w:style w:type="paragraph" w:styleId="ac">
    <w:name w:val="header"/>
    <w:basedOn w:val="a"/>
    <w:link w:val="ad"/>
    <w:uiPriority w:val="99"/>
    <w:rsid w:val="00C706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7062F"/>
  </w:style>
  <w:style w:type="paragraph" w:styleId="ae">
    <w:name w:val="footer"/>
    <w:basedOn w:val="a"/>
    <w:link w:val="af"/>
    <w:rsid w:val="00C706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7062F"/>
  </w:style>
  <w:style w:type="character" w:customStyle="1" w:styleId="40">
    <w:name w:val="Заголовок 4 Знак"/>
    <w:link w:val="4"/>
    <w:rsid w:val="006F0D54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F54B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879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Знак"/>
    <w:basedOn w:val="a"/>
    <w:rsid w:val="0073714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102">
    <w:name w:val="s_102"/>
    <w:rsid w:val="006E7A72"/>
    <w:rPr>
      <w:b/>
      <w:bCs/>
      <w:color w:val="000080"/>
    </w:rPr>
  </w:style>
  <w:style w:type="paragraph" w:customStyle="1" w:styleId="Style5">
    <w:name w:val="Style5"/>
    <w:basedOn w:val="a"/>
    <w:uiPriority w:val="99"/>
    <w:rsid w:val="008A474D"/>
    <w:pPr>
      <w:widowControl w:val="0"/>
      <w:autoSpaceDE w:val="0"/>
      <w:autoSpaceDN w:val="0"/>
      <w:adjustRightInd w:val="0"/>
      <w:spacing w:line="283" w:lineRule="exact"/>
      <w:ind w:firstLine="696"/>
      <w:jc w:val="both"/>
    </w:pPr>
  </w:style>
  <w:style w:type="paragraph" w:customStyle="1" w:styleId="Style6">
    <w:name w:val="Style6"/>
    <w:basedOn w:val="a"/>
    <w:uiPriority w:val="99"/>
    <w:rsid w:val="008A474D"/>
    <w:pPr>
      <w:widowControl w:val="0"/>
      <w:autoSpaceDE w:val="0"/>
      <w:autoSpaceDN w:val="0"/>
      <w:adjustRightInd w:val="0"/>
      <w:spacing w:line="276" w:lineRule="exact"/>
      <w:ind w:firstLine="706"/>
      <w:jc w:val="both"/>
    </w:pPr>
  </w:style>
  <w:style w:type="character" w:customStyle="1" w:styleId="FontStyle13">
    <w:name w:val="Font Style13"/>
    <w:uiPriority w:val="99"/>
    <w:rsid w:val="008A474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8A474D"/>
    <w:rPr>
      <w:rFonts w:ascii="Times New Roman" w:hAnsi="Times New Roman" w:cs="Times New Roman"/>
      <w:sz w:val="22"/>
      <w:szCs w:val="22"/>
    </w:rPr>
  </w:style>
  <w:style w:type="paragraph" w:styleId="21">
    <w:name w:val="Body Text 2"/>
    <w:basedOn w:val="a"/>
    <w:link w:val="22"/>
    <w:rsid w:val="008D7416"/>
    <w:pPr>
      <w:spacing w:after="120" w:line="480" w:lineRule="auto"/>
    </w:pPr>
  </w:style>
  <w:style w:type="character" w:customStyle="1" w:styleId="22">
    <w:name w:val="Основной текст 2 Знак"/>
    <w:link w:val="21"/>
    <w:rsid w:val="008D7416"/>
    <w:rPr>
      <w:sz w:val="24"/>
      <w:szCs w:val="24"/>
    </w:rPr>
  </w:style>
  <w:style w:type="paragraph" w:customStyle="1" w:styleId="ConsPlusNonformat">
    <w:name w:val="ConsPlusNonformat"/>
    <w:uiPriority w:val="99"/>
    <w:rsid w:val="00051E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1">
    <w:name w:val="Основной текст (4)_"/>
    <w:link w:val="42"/>
    <w:rsid w:val="003B1A86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B1A86"/>
    <w:pPr>
      <w:widowControl w:val="0"/>
      <w:shd w:val="clear" w:color="auto" w:fill="FFFFFF"/>
      <w:spacing w:before="180" w:line="250" w:lineRule="exact"/>
      <w:jc w:val="both"/>
    </w:pPr>
    <w:rPr>
      <w:sz w:val="20"/>
      <w:szCs w:val="20"/>
    </w:rPr>
  </w:style>
  <w:style w:type="character" w:customStyle="1" w:styleId="FontStyle16">
    <w:name w:val="Font Style16"/>
    <w:uiPriority w:val="99"/>
    <w:rsid w:val="005D56E9"/>
    <w:rPr>
      <w:rFonts w:ascii="Times New Roman" w:hAnsi="Times New Roman" w:cs="Times New Roman"/>
      <w:b/>
      <w:bCs/>
      <w:sz w:val="18"/>
      <w:szCs w:val="18"/>
    </w:rPr>
  </w:style>
  <w:style w:type="paragraph" w:styleId="31">
    <w:name w:val="Body Text Indent 3"/>
    <w:basedOn w:val="a"/>
    <w:link w:val="32"/>
    <w:rsid w:val="0086684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66842"/>
    <w:rPr>
      <w:sz w:val="16"/>
      <w:szCs w:val="16"/>
    </w:rPr>
  </w:style>
  <w:style w:type="character" w:styleId="af2">
    <w:name w:val="Strong"/>
    <w:qFormat/>
    <w:rsid w:val="00BC1CE9"/>
    <w:rPr>
      <w:b/>
      <w:bCs/>
    </w:rPr>
  </w:style>
  <w:style w:type="paragraph" w:styleId="23">
    <w:name w:val="Body Text Indent 2"/>
    <w:basedOn w:val="a"/>
    <w:link w:val="24"/>
    <w:rsid w:val="0041353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41353D"/>
    <w:rPr>
      <w:sz w:val="24"/>
      <w:szCs w:val="24"/>
    </w:rPr>
  </w:style>
  <w:style w:type="paragraph" w:styleId="af3">
    <w:name w:val="List"/>
    <w:basedOn w:val="a"/>
    <w:rsid w:val="001B727F"/>
    <w:pPr>
      <w:ind w:left="283" w:hanging="283"/>
    </w:pPr>
    <w:rPr>
      <w:sz w:val="20"/>
      <w:szCs w:val="20"/>
    </w:rPr>
  </w:style>
  <w:style w:type="table" w:styleId="af4">
    <w:name w:val="Table Grid"/>
    <w:basedOn w:val="a1"/>
    <w:uiPriority w:val="59"/>
    <w:rsid w:val="00F23C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4"/>
    <w:uiPriority w:val="59"/>
    <w:rsid w:val="00F23C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igorova\Application%20Data\Microsoft\&#1064;&#1072;&#1073;&#1083;&#1086;&#1085;&#1099;\&#1055;&#1086;&#1089;&#110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9D5D5-4DED-4A67-9A0F-450316C62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Посьановление.dot</Template>
  <TotalTime>1</TotalTime>
  <Pages>6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</Company>
  <LinksUpToDate>false</LinksUpToDate>
  <CharactersWithSpaces>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Томашевская Вероника Павловна</cp:lastModifiedBy>
  <cp:revision>2</cp:revision>
  <cp:lastPrinted>2019-06-06T07:50:00Z</cp:lastPrinted>
  <dcterms:created xsi:type="dcterms:W3CDTF">2019-06-06T14:21:00Z</dcterms:created>
  <dcterms:modified xsi:type="dcterms:W3CDTF">2019-06-06T14:21:00Z</dcterms:modified>
</cp:coreProperties>
</file>